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231DD5">
        <w:t>02.03.</w:t>
      </w:r>
      <w:r w:rsidR="0030091A">
        <w:t xml:space="preserve">2021 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231DD5">
        <w:t xml:space="preserve"> </w:t>
      </w:r>
      <w:r w:rsidR="00604F66" w:rsidRPr="00604F66">
        <w:t>№</w:t>
      </w:r>
      <w:r w:rsidR="00231DD5">
        <w:t xml:space="preserve"> 64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О проведении открытого аукциона на право заключения договора аренды муниципального имущества </w:t>
      </w: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ab/>
      </w:r>
      <w:proofErr w:type="gramStart"/>
      <w:r w:rsidRPr="00CB40E0"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CB40E0"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 w:rsidRPr="00CB40E0">
        <w:rPr>
          <w:sz w:val="28"/>
          <w:szCs w:val="28"/>
        </w:rPr>
        <w:t>депутатов</w:t>
      </w:r>
      <w:proofErr w:type="gramEnd"/>
      <w:r w:rsidRPr="00CB40E0">
        <w:rPr>
          <w:sz w:val="28"/>
          <w:szCs w:val="28"/>
        </w:rPr>
        <w:t xml:space="preserve"> ЗАТО г. Железногорск от 27.08.2009 № 62-409Р «Об утверждении положения 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CB40E0">
        <w:rPr>
          <w:sz w:val="28"/>
          <w:szCs w:val="28"/>
        </w:rPr>
        <w:t>казны</w:t>
      </w:r>
      <w:proofErr w:type="gramEnd"/>
      <w:r w:rsidRPr="00CB40E0"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 г. Железногорск»,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  <w:r w:rsidRPr="00CB40E0">
        <w:rPr>
          <w:sz w:val="28"/>
          <w:szCs w:val="28"/>
        </w:rPr>
        <w:t>ПОСТАНОВЛЯЮ: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BF613C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CB40E0">
        <w:rPr>
          <w:sz w:val="28"/>
          <w:szCs w:val="28"/>
        </w:rPr>
        <w:t xml:space="preserve">1. Провести открытый аукцион на право заключения договора аренды муниципального имущества по </w:t>
      </w:r>
      <w:r w:rsidR="00BF613C">
        <w:rPr>
          <w:sz w:val="28"/>
          <w:szCs w:val="28"/>
        </w:rPr>
        <w:t>четырем</w:t>
      </w:r>
      <w:r w:rsidR="00765C92"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лотам со следующими условиями:</w:t>
      </w:r>
    </w:p>
    <w:p w:rsidR="00CB40E0" w:rsidRPr="00CB40E0" w:rsidRDefault="00CB40E0" w:rsidP="00BF613C">
      <w:pPr>
        <w:autoSpaceDE w:val="0"/>
        <w:autoSpaceDN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lastRenderedPageBreak/>
        <w:t xml:space="preserve">1.1. Лот № 1: </w:t>
      </w:r>
      <w:r w:rsidR="00B41636">
        <w:rPr>
          <w:bCs/>
          <w:sz w:val="28"/>
          <w:szCs w:val="28"/>
        </w:rPr>
        <w:t>нежилое помещение с кадастровым номером 24:58:0000000:41036</w:t>
      </w:r>
      <w:r w:rsidRPr="00CB40E0">
        <w:rPr>
          <w:bCs/>
          <w:sz w:val="28"/>
          <w:szCs w:val="28"/>
        </w:rPr>
        <w:t>, этаж № 1,</w:t>
      </w:r>
      <w:r w:rsidRPr="00CB40E0">
        <w:rPr>
          <w:sz w:val="28"/>
          <w:szCs w:val="28"/>
        </w:rPr>
        <w:t xml:space="preserve"> расположенное по адресу: </w:t>
      </w:r>
      <w:proofErr w:type="gramStart"/>
      <w:r w:rsidRPr="00CB40E0">
        <w:rPr>
          <w:sz w:val="28"/>
          <w:szCs w:val="28"/>
        </w:rPr>
        <w:t xml:space="preserve">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г. Железногорск, </w:t>
      </w:r>
      <w:r w:rsidR="00B41636">
        <w:rPr>
          <w:spacing w:val="10"/>
          <w:sz w:val="28"/>
          <w:szCs w:val="28"/>
        </w:rPr>
        <w:t xml:space="preserve">ул. Ленина, д. 45А, </w:t>
      </w:r>
      <w:proofErr w:type="spellStart"/>
      <w:r w:rsidR="00B41636">
        <w:rPr>
          <w:spacing w:val="10"/>
          <w:sz w:val="28"/>
          <w:szCs w:val="28"/>
        </w:rPr>
        <w:t>помещ</w:t>
      </w:r>
      <w:proofErr w:type="spellEnd"/>
      <w:r w:rsidR="00B41636">
        <w:rPr>
          <w:spacing w:val="10"/>
          <w:sz w:val="28"/>
          <w:szCs w:val="28"/>
        </w:rPr>
        <w:t>. 19</w:t>
      </w:r>
      <w:proofErr w:type="gramEnd"/>
    </w:p>
    <w:p w:rsidR="00CB40E0" w:rsidRPr="00CB40E0" w:rsidRDefault="00CB40E0" w:rsidP="00BF613C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B41636">
        <w:rPr>
          <w:spacing w:val="10"/>
          <w:sz w:val="28"/>
          <w:szCs w:val="28"/>
        </w:rPr>
        <w:t>259,6</w:t>
      </w:r>
      <w:r w:rsidRPr="00CB40E0">
        <w:rPr>
          <w:spacing w:val="10"/>
          <w:sz w:val="28"/>
          <w:szCs w:val="28"/>
        </w:rPr>
        <w:t xml:space="preserve"> кв.м.</w:t>
      </w:r>
    </w:p>
    <w:p w:rsidR="00CB40E0" w:rsidRPr="00CB40E0" w:rsidRDefault="00CB40E0" w:rsidP="00BF61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F613C">
        <w:rPr>
          <w:sz w:val="28"/>
          <w:szCs w:val="28"/>
        </w:rPr>
        <w:t>43 612,8</w:t>
      </w:r>
      <w:r w:rsidRPr="00CB40E0">
        <w:rPr>
          <w:sz w:val="28"/>
          <w:szCs w:val="28"/>
        </w:rPr>
        <w:t>0 руб.</w:t>
      </w:r>
    </w:p>
    <w:p w:rsidR="00CB40E0" w:rsidRPr="00CB40E0" w:rsidRDefault="00CB40E0" w:rsidP="00BF61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F613C">
        <w:rPr>
          <w:sz w:val="28"/>
          <w:szCs w:val="28"/>
        </w:rPr>
        <w:t xml:space="preserve">2 180,64 </w:t>
      </w:r>
      <w:r w:rsidRPr="00CB40E0">
        <w:rPr>
          <w:sz w:val="28"/>
          <w:szCs w:val="28"/>
        </w:rPr>
        <w:t>руб.</w:t>
      </w:r>
    </w:p>
    <w:p w:rsidR="00CB40E0" w:rsidRPr="00CB40E0" w:rsidRDefault="00CB40E0" w:rsidP="00BF61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BF613C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F613C">
        <w:rPr>
          <w:sz w:val="28"/>
          <w:szCs w:val="28"/>
        </w:rPr>
        <w:t>стоматология, медицинские услуги</w:t>
      </w:r>
      <w:r w:rsidRPr="00CB40E0">
        <w:rPr>
          <w:sz w:val="28"/>
          <w:szCs w:val="28"/>
        </w:rPr>
        <w:t>.</w:t>
      </w:r>
    </w:p>
    <w:p w:rsidR="00CB40E0" w:rsidRPr="00CB40E0" w:rsidRDefault="00CB40E0" w:rsidP="00BF613C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41636" w:rsidRDefault="00B41636" w:rsidP="00BF613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1.2. Лот № 2: </w:t>
      </w:r>
      <w:r w:rsidR="00E45009">
        <w:rPr>
          <w:bCs/>
          <w:sz w:val="28"/>
          <w:szCs w:val="28"/>
        </w:rPr>
        <w:t>часть торгового зала 2 (ТМ-8)</w:t>
      </w:r>
      <w:r w:rsidR="00784B58">
        <w:rPr>
          <w:bCs/>
          <w:sz w:val="28"/>
          <w:szCs w:val="28"/>
        </w:rPr>
        <w:t xml:space="preserve"> (согласно техническому п</w:t>
      </w:r>
      <w:r w:rsidR="00E45009">
        <w:rPr>
          <w:bCs/>
          <w:sz w:val="28"/>
          <w:szCs w:val="28"/>
        </w:rPr>
        <w:t>лану помещения от 19.12.2018</w:t>
      </w:r>
      <w:r w:rsidR="00784B58">
        <w:rPr>
          <w:bCs/>
          <w:sz w:val="28"/>
          <w:szCs w:val="28"/>
        </w:rPr>
        <w:t xml:space="preserve">) </w:t>
      </w:r>
      <w:r w:rsidR="00E45009">
        <w:rPr>
          <w:bCs/>
          <w:sz w:val="28"/>
          <w:szCs w:val="28"/>
        </w:rPr>
        <w:t xml:space="preserve">первого </w:t>
      </w:r>
      <w:r w:rsidR="00784B58">
        <w:rPr>
          <w:bCs/>
          <w:sz w:val="28"/>
          <w:szCs w:val="28"/>
        </w:rPr>
        <w:t xml:space="preserve">этажа нежилого </w:t>
      </w:r>
      <w:r w:rsidR="00E45009">
        <w:rPr>
          <w:bCs/>
          <w:sz w:val="28"/>
          <w:szCs w:val="28"/>
        </w:rPr>
        <w:t>помещения</w:t>
      </w:r>
      <w:r w:rsidR="00784B58">
        <w:rPr>
          <w:bCs/>
          <w:sz w:val="28"/>
          <w:szCs w:val="28"/>
        </w:rPr>
        <w:t xml:space="preserve"> с кадастровым н</w:t>
      </w:r>
      <w:r w:rsidRPr="00CB40E0">
        <w:rPr>
          <w:bCs/>
          <w:sz w:val="28"/>
          <w:szCs w:val="28"/>
        </w:rPr>
        <w:t>омером 24:58:0</w:t>
      </w:r>
      <w:r w:rsidR="00E45009">
        <w:rPr>
          <w:bCs/>
          <w:sz w:val="28"/>
          <w:szCs w:val="28"/>
        </w:rPr>
        <w:t>3</w:t>
      </w:r>
      <w:r w:rsidR="00784B58">
        <w:rPr>
          <w:bCs/>
          <w:sz w:val="28"/>
          <w:szCs w:val="28"/>
        </w:rPr>
        <w:t>0</w:t>
      </w:r>
      <w:r w:rsidR="00E45009">
        <w:rPr>
          <w:bCs/>
          <w:sz w:val="28"/>
          <w:szCs w:val="28"/>
        </w:rPr>
        <w:t>3</w:t>
      </w:r>
      <w:r w:rsidR="00784B58">
        <w:rPr>
          <w:bCs/>
          <w:sz w:val="28"/>
          <w:szCs w:val="28"/>
        </w:rPr>
        <w:t>00</w:t>
      </w:r>
      <w:r w:rsidR="00E45009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>:</w:t>
      </w:r>
      <w:r w:rsidR="00E45009">
        <w:rPr>
          <w:bCs/>
          <w:sz w:val="28"/>
          <w:szCs w:val="28"/>
        </w:rPr>
        <w:t>474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 w:rsidR="00A43917"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84B58" w:rsidRPr="00CB40E0">
        <w:rPr>
          <w:spacing w:val="10"/>
          <w:sz w:val="28"/>
          <w:szCs w:val="28"/>
        </w:rPr>
        <w:t>г</w:t>
      </w:r>
      <w:proofErr w:type="gramEnd"/>
      <w:r w:rsidR="00784B58" w:rsidRPr="00CB40E0">
        <w:rPr>
          <w:spacing w:val="10"/>
          <w:sz w:val="28"/>
          <w:szCs w:val="28"/>
        </w:rPr>
        <w:t>. Железногорск,</w:t>
      </w:r>
      <w:r w:rsidRPr="00CB40E0">
        <w:rPr>
          <w:spacing w:val="10"/>
          <w:sz w:val="28"/>
          <w:szCs w:val="28"/>
        </w:rPr>
        <w:t xml:space="preserve"> ул. </w:t>
      </w:r>
      <w:r w:rsidR="00E45009"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2).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784B58">
        <w:rPr>
          <w:spacing w:val="10"/>
          <w:sz w:val="28"/>
          <w:szCs w:val="28"/>
        </w:rPr>
        <w:t>13,</w:t>
      </w:r>
      <w:r w:rsidR="00E45009">
        <w:rPr>
          <w:spacing w:val="10"/>
          <w:sz w:val="28"/>
          <w:szCs w:val="28"/>
        </w:rPr>
        <w:t>1</w:t>
      </w:r>
      <w:r w:rsidRPr="00CB40E0">
        <w:rPr>
          <w:spacing w:val="10"/>
          <w:sz w:val="28"/>
          <w:szCs w:val="28"/>
        </w:rPr>
        <w:t xml:space="preserve"> кв.м.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45009">
        <w:rPr>
          <w:sz w:val="28"/>
          <w:szCs w:val="28"/>
        </w:rPr>
        <w:t>2</w:t>
      </w:r>
      <w:r w:rsidRPr="00CB40E0">
        <w:rPr>
          <w:sz w:val="28"/>
          <w:szCs w:val="28"/>
        </w:rPr>
        <w:t> </w:t>
      </w:r>
      <w:r w:rsidR="00E45009">
        <w:rPr>
          <w:sz w:val="28"/>
          <w:szCs w:val="28"/>
        </w:rPr>
        <w:t>109</w:t>
      </w:r>
      <w:r w:rsidRPr="00CB40E0">
        <w:rPr>
          <w:sz w:val="28"/>
          <w:szCs w:val="28"/>
        </w:rPr>
        <w:t>,</w:t>
      </w:r>
      <w:r w:rsidR="00E45009">
        <w:rPr>
          <w:sz w:val="28"/>
          <w:szCs w:val="28"/>
        </w:rPr>
        <w:t>1</w:t>
      </w:r>
      <w:r w:rsidRPr="00CB40E0">
        <w:rPr>
          <w:sz w:val="28"/>
          <w:szCs w:val="28"/>
        </w:rPr>
        <w:t>0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E45009">
        <w:rPr>
          <w:sz w:val="28"/>
          <w:szCs w:val="28"/>
        </w:rPr>
        <w:t>105,46</w:t>
      </w:r>
      <w:r w:rsidRPr="00CB40E0">
        <w:rPr>
          <w:sz w:val="28"/>
          <w:szCs w:val="28"/>
        </w:rPr>
        <w:t xml:space="preserve">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784B58" w:rsidRPr="00CB40E0">
        <w:rPr>
          <w:sz w:val="28"/>
          <w:szCs w:val="28"/>
        </w:rPr>
        <w:t>осуществление деятельности, не запрещенной законодательством.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41636" w:rsidRDefault="00B41636" w:rsidP="00B41636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84B58" w:rsidRPr="00CB40E0" w:rsidRDefault="00CB40E0" w:rsidP="00784B58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1.3. Лот № 3: </w:t>
      </w:r>
      <w:r w:rsidR="00014C3F">
        <w:rPr>
          <w:bCs/>
          <w:sz w:val="28"/>
          <w:szCs w:val="28"/>
        </w:rPr>
        <w:t>часть торгового зала 13 (ТМ-10) (согласно техническому плану помещения от 19.12.2018) первого этажа нежилого помещения с кадастровым н</w:t>
      </w:r>
      <w:r w:rsidR="00014C3F" w:rsidRPr="00CB40E0">
        <w:rPr>
          <w:bCs/>
          <w:sz w:val="28"/>
          <w:szCs w:val="28"/>
        </w:rPr>
        <w:t>омером 24:58:0</w:t>
      </w:r>
      <w:r w:rsidR="00014C3F">
        <w:rPr>
          <w:bCs/>
          <w:sz w:val="28"/>
          <w:szCs w:val="28"/>
        </w:rPr>
        <w:t>303005</w:t>
      </w:r>
      <w:r w:rsidR="00014C3F" w:rsidRPr="00CB40E0">
        <w:rPr>
          <w:bCs/>
          <w:sz w:val="28"/>
          <w:szCs w:val="28"/>
        </w:rPr>
        <w:t>:</w:t>
      </w:r>
      <w:r w:rsidR="00014C3F">
        <w:rPr>
          <w:bCs/>
          <w:sz w:val="28"/>
          <w:szCs w:val="28"/>
        </w:rPr>
        <w:t>474</w:t>
      </w:r>
      <w:r w:rsidR="00014C3F" w:rsidRPr="00CB40E0">
        <w:rPr>
          <w:bCs/>
          <w:sz w:val="28"/>
          <w:szCs w:val="28"/>
        </w:rPr>
        <w:t xml:space="preserve">, </w:t>
      </w:r>
      <w:r w:rsidR="00014C3F" w:rsidRPr="00CB40E0">
        <w:rPr>
          <w:sz w:val="28"/>
          <w:szCs w:val="28"/>
        </w:rPr>
        <w:t>расположенно</w:t>
      </w:r>
      <w:r w:rsidR="00A43917">
        <w:rPr>
          <w:sz w:val="28"/>
          <w:szCs w:val="28"/>
        </w:rPr>
        <w:t>го</w:t>
      </w:r>
      <w:r w:rsidR="00014C3F" w:rsidRPr="00CB40E0">
        <w:rPr>
          <w:sz w:val="28"/>
          <w:szCs w:val="28"/>
        </w:rPr>
        <w:t xml:space="preserve"> по адресу: </w:t>
      </w:r>
      <w:r w:rsidR="00014C3F" w:rsidRPr="00CB40E0">
        <w:rPr>
          <w:sz w:val="28"/>
          <w:szCs w:val="28"/>
        </w:rPr>
        <w:lastRenderedPageBreak/>
        <w:t xml:space="preserve">Российская Федерация, </w:t>
      </w:r>
      <w:r w:rsidR="00014C3F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014C3F" w:rsidRPr="00CB40E0">
        <w:rPr>
          <w:spacing w:val="10"/>
          <w:sz w:val="28"/>
          <w:szCs w:val="28"/>
        </w:rPr>
        <w:t>г</w:t>
      </w:r>
      <w:proofErr w:type="gramEnd"/>
      <w:r w:rsidR="00014C3F" w:rsidRPr="00CB40E0">
        <w:rPr>
          <w:spacing w:val="10"/>
          <w:sz w:val="28"/>
          <w:szCs w:val="28"/>
        </w:rPr>
        <w:t xml:space="preserve">. Железногорск, ул. </w:t>
      </w:r>
      <w:r w:rsidR="00014C3F">
        <w:rPr>
          <w:spacing w:val="10"/>
          <w:sz w:val="28"/>
          <w:szCs w:val="28"/>
        </w:rPr>
        <w:t>Свердлова, д.7, пом.71</w:t>
      </w:r>
      <w:r w:rsidR="00784B58" w:rsidRPr="00CB40E0">
        <w:rPr>
          <w:spacing w:val="10"/>
          <w:sz w:val="28"/>
          <w:szCs w:val="28"/>
        </w:rPr>
        <w:t xml:space="preserve"> (объект </w:t>
      </w:r>
      <w:r w:rsidR="00C776D9">
        <w:rPr>
          <w:spacing w:val="10"/>
          <w:sz w:val="28"/>
          <w:szCs w:val="28"/>
        </w:rPr>
        <w:t>3</w:t>
      </w:r>
      <w:r w:rsidR="00784B58" w:rsidRPr="00CB40E0">
        <w:rPr>
          <w:spacing w:val="10"/>
          <w:sz w:val="28"/>
          <w:szCs w:val="28"/>
        </w:rPr>
        <w:t>).</w:t>
      </w:r>
    </w:p>
    <w:p w:rsidR="00784B58" w:rsidRPr="00CB40E0" w:rsidRDefault="00784B58" w:rsidP="00784B58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014C3F">
        <w:rPr>
          <w:spacing w:val="10"/>
          <w:sz w:val="28"/>
          <w:szCs w:val="28"/>
        </w:rPr>
        <w:t>10,1</w:t>
      </w:r>
      <w:r w:rsidRPr="00CB40E0">
        <w:rPr>
          <w:spacing w:val="10"/>
          <w:sz w:val="28"/>
          <w:szCs w:val="28"/>
        </w:rPr>
        <w:t xml:space="preserve"> кв.м.</w:t>
      </w:r>
    </w:p>
    <w:p w:rsidR="00784B58" w:rsidRPr="00CB40E0" w:rsidRDefault="00784B58" w:rsidP="00784B5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014C3F">
        <w:rPr>
          <w:sz w:val="28"/>
          <w:szCs w:val="28"/>
        </w:rPr>
        <w:t>1 626,1</w:t>
      </w:r>
      <w:r w:rsidRPr="00CB40E0">
        <w:rPr>
          <w:sz w:val="28"/>
          <w:szCs w:val="28"/>
        </w:rPr>
        <w:t>0 руб.</w:t>
      </w:r>
    </w:p>
    <w:p w:rsidR="00784B58" w:rsidRPr="00CB40E0" w:rsidRDefault="00784B58" w:rsidP="00784B5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014C3F">
        <w:rPr>
          <w:sz w:val="28"/>
          <w:szCs w:val="28"/>
        </w:rPr>
        <w:t>81,31</w:t>
      </w:r>
      <w:r w:rsidR="00B15A48"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84B58" w:rsidRPr="00CB40E0" w:rsidRDefault="00784B58" w:rsidP="00784B5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84B58" w:rsidRPr="00CB40E0" w:rsidRDefault="00784B58" w:rsidP="00784B58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CB40E0" w:rsidRPr="00CB40E0" w:rsidRDefault="00784B58" w:rsidP="00784B58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41636" w:rsidRDefault="00B41636" w:rsidP="00B41636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C776D9" w:rsidRPr="00CB40E0" w:rsidRDefault="00CB40E0" w:rsidP="00C776D9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1.4. Лот № 4: </w:t>
      </w:r>
      <w:r w:rsidR="00014C3F">
        <w:rPr>
          <w:bCs/>
          <w:sz w:val="28"/>
          <w:szCs w:val="28"/>
        </w:rPr>
        <w:t xml:space="preserve">часть торгового зала </w:t>
      </w:r>
      <w:r w:rsidR="0019799E">
        <w:rPr>
          <w:bCs/>
          <w:sz w:val="28"/>
          <w:szCs w:val="28"/>
        </w:rPr>
        <w:t>13</w:t>
      </w:r>
      <w:r w:rsidR="00014C3F">
        <w:rPr>
          <w:bCs/>
          <w:sz w:val="28"/>
          <w:szCs w:val="28"/>
        </w:rPr>
        <w:t xml:space="preserve"> (ТМ-</w:t>
      </w:r>
      <w:r w:rsidR="0019799E">
        <w:rPr>
          <w:bCs/>
          <w:sz w:val="28"/>
          <w:szCs w:val="28"/>
        </w:rPr>
        <w:t>14</w:t>
      </w:r>
      <w:r w:rsidR="00014C3F">
        <w:rPr>
          <w:bCs/>
          <w:sz w:val="28"/>
          <w:szCs w:val="28"/>
        </w:rPr>
        <w:t>) (согласно техническому плану помещения от 19.12.2018) первого этажа нежилого помещения с кадастровым н</w:t>
      </w:r>
      <w:r w:rsidR="00014C3F" w:rsidRPr="00CB40E0">
        <w:rPr>
          <w:bCs/>
          <w:sz w:val="28"/>
          <w:szCs w:val="28"/>
        </w:rPr>
        <w:t>омером 24:58:0</w:t>
      </w:r>
      <w:r w:rsidR="00014C3F">
        <w:rPr>
          <w:bCs/>
          <w:sz w:val="28"/>
          <w:szCs w:val="28"/>
        </w:rPr>
        <w:t>303005</w:t>
      </w:r>
      <w:r w:rsidR="00014C3F" w:rsidRPr="00CB40E0">
        <w:rPr>
          <w:bCs/>
          <w:sz w:val="28"/>
          <w:szCs w:val="28"/>
        </w:rPr>
        <w:t>:</w:t>
      </w:r>
      <w:r w:rsidR="00014C3F">
        <w:rPr>
          <w:bCs/>
          <w:sz w:val="28"/>
          <w:szCs w:val="28"/>
        </w:rPr>
        <w:t>474</w:t>
      </w:r>
      <w:r w:rsidR="00014C3F" w:rsidRPr="00CB40E0">
        <w:rPr>
          <w:bCs/>
          <w:sz w:val="28"/>
          <w:szCs w:val="28"/>
        </w:rPr>
        <w:t xml:space="preserve">, </w:t>
      </w:r>
      <w:r w:rsidR="00014C3F" w:rsidRPr="00CB40E0">
        <w:rPr>
          <w:sz w:val="28"/>
          <w:szCs w:val="28"/>
        </w:rPr>
        <w:t>расположенно</w:t>
      </w:r>
      <w:r w:rsidR="00A43917">
        <w:rPr>
          <w:sz w:val="28"/>
          <w:szCs w:val="28"/>
        </w:rPr>
        <w:t>го</w:t>
      </w:r>
      <w:r w:rsidR="00014C3F" w:rsidRPr="00CB40E0">
        <w:rPr>
          <w:sz w:val="28"/>
          <w:szCs w:val="28"/>
        </w:rPr>
        <w:t xml:space="preserve"> по адресу: Российская Федерация, </w:t>
      </w:r>
      <w:r w:rsidR="00014C3F" w:rsidRPr="00CB40E0">
        <w:rPr>
          <w:spacing w:val="10"/>
          <w:sz w:val="28"/>
          <w:szCs w:val="28"/>
        </w:rPr>
        <w:t xml:space="preserve">Красноярский край, ЗАТО Железногорск, г. Железногорск, ул. </w:t>
      </w:r>
      <w:r w:rsidR="00014C3F">
        <w:rPr>
          <w:spacing w:val="10"/>
          <w:sz w:val="28"/>
          <w:szCs w:val="28"/>
        </w:rPr>
        <w:t>Свердлова, д.7, пом.71</w:t>
      </w:r>
      <w:r w:rsidR="00014C3F" w:rsidRPr="00CB40E0">
        <w:rPr>
          <w:spacing w:val="10"/>
          <w:sz w:val="28"/>
          <w:szCs w:val="28"/>
        </w:rPr>
        <w:t xml:space="preserve"> </w:t>
      </w:r>
      <w:r w:rsidR="00C776D9" w:rsidRPr="00CB40E0">
        <w:rPr>
          <w:spacing w:val="10"/>
          <w:sz w:val="28"/>
          <w:szCs w:val="28"/>
        </w:rPr>
        <w:t xml:space="preserve">(объект </w:t>
      </w:r>
      <w:r w:rsidR="00C776D9">
        <w:rPr>
          <w:spacing w:val="10"/>
          <w:sz w:val="28"/>
          <w:szCs w:val="28"/>
        </w:rPr>
        <w:t>4</w:t>
      </w:r>
      <w:r w:rsidR="00C776D9" w:rsidRPr="00CB40E0">
        <w:rPr>
          <w:spacing w:val="10"/>
          <w:sz w:val="28"/>
          <w:szCs w:val="28"/>
        </w:rPr>
        <w:t>).</w:t>
      </w:r>
    </w:p>
    <w:p w:rsidR="00C776D9" w:rsidRPr="00CB40E0" w:rsidRDefault="00C776D9" w:rsidP="00C776D9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014C3F">
        <w:rPr>
          <w:spacing w:val="10"/>
          <w:sz w:val="28"/>
          <w:szCs w:val="28"/>
        </w:rPr>
        <w:t xml:space="preserve">36,3 </w:t>
      </w:r>
      <w:r w:rsidRPr="00CB40E0">
        <w:rPr>
          <w:spacing w:val="10"/>
          <w:sz w:val="28"/>
          <w:szCs w:val="28"/>
        </w:rPr>
        <w:t>кв.м.</w:t>
      </w:r>
    </w:p>
    <w:p w:rsidR="00C776D9" w:rsidRPr="00CB40E0" w:rsidRDefault="00C776D9" w:rsidP="00C776D9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014C3F">
        <w:rPr>
          <w:sz w:val="28"/>
          <w:szCs w:val="28"/>
        </w:rPr>
        <w:t>5 844,30</w:t>
      </w:r>
      <w:r w:rsidRPr="00CB40E0">
        <w:rPr>
          <w:sz w:val="28"/>
          <w:szCs w:val="28"/>
        </w:rPr>
        <w:t xml:space="preserve"> руб.</w:t>
      </w:r>
    </w:p>
    <w:p w:rsidR="00C776D9" w:rsidRPr="00CB40E0" w:rsidRDefault="00C776D9" w:rsidP="00C776D9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014C3F">
        <w:rPr>
          <w:sz w:val="28"/>
          <w:szCs w:val="28"/>
        </w:rPr>
        <w:t>292,22</w:t>
      </w:r>
      <w:r w:rsidRPr="00CB40E0">
        <w:rPr>
          <w:sz w:val="28"/>
          <w:szCs w:val="28"/>
        </w:rPr>
        <w:t xml:space="preserve"> руб.</w:t>
      </w:r>
    </w:p>
    <w:p w:rsidR="00C776D9" w:rsidRPr="00CB40E0" w:rsidRDefault="00C776D9" w:rsidP="00C776D9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776D9" w:rsidRPr="00CB40E0" w:rsidRDefault="00C776D9" w:rsidP="00C776D9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C776D9" w:rsidRDefault="00C776D9" w:rsidP="00C776D9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B41636" w:rsidRDefault="00B41636" w:rsidP="00B41636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CB40E0" w:rsidRPr="00CB40E0" w:rsidRDefault="00CB40E0" w:rsidP="00CB40E0">
      <w:pPr>
        <w:pStyle w:val="ad"/>
        <w:spacing w:after="0" w:line="240" w:lineRule="auto"/>
        <w:ind w:firstLine="426"/>
        <w:rPr>
          <w:sz w:val="28"/>
          <w:szCs w:val="28"/>
        </w:rPr>
      </w:pPr>
      <w:r w:rsidRPr="00CB40E0">
        <w:rPr>
          <w:sz w:val="28"/>
          <w:szCs w:val="28"/>
        </w:rPr>
        <w:t>2. Утвердить документацию об аукционе № 20</w:t>
      </w:r>
      <w:r w:rsidR="00C776D9">
        <w:rPr>
          <w:sz w:val="28"/>
          <w:szCs w:val="28"/>
        </w:rPr>
        <w:t>9</w:t>
      </w:r>
      <w:r w:rsidRPr="00CB40E0">
        <w:rPr>
          <w:sz w:val="28"/>
          <w:szCs w:val="28"/>
        </w:rPr>
        <w:t xml:space="preserve"> (Приложение).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CB40E0">
        <w:rPr>
          <w:bCs/>
          <w:sz w:val="28"/>
          <w:szCs w:val="28"/>
        </w:rPr>
        <w:t>ии ау</w:t>
      </w:r>
      <w:proofErr w:type="gramEnd"/>
      <w:r w:rsidRPr="00CB40E0">
        <w:rPr>
          <w:bCs/>
          <w:sz w:val="28"/>
          <w:szCs w:val="28"/>
        </w:rPr>
        <w:t>кциона и документацию об аукционе № 20</w:t>
      </w:r>
      <w:r w:rsidR="00C776D9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CB40E0">
          <w:rPr>
            <w:rStyle w:val="a8"/>
            <w:sz w:val="28"/>
            <w:szCs w:val="28"/>
          </w:rPr>
          <w:t>www.torgi.gov.ru</w:t>
        </w:r>
      </w:hyperlink>
      <w:r w:rsidRPr="00CB40E0">
        <w:rPr>
          <w:sz w:val="28"/>
          <w:szCs w:val="28"/>
        </w:rPr>
        <w:t xml:space="preserve"> </w:t>
      </w:r>
      <w:r w:rsidRPr="00CB40E0">
        <w:rPr>
          <w:bCs/>
          <w:sz w:val="28"/>
          <w:szCs w:val="28"/>
        </w:rPr>
        <w:t>не менее чем за двадцать дней до дня окончания подачи заявок на участие в аукционе.</w:t>
      </w:r>
    </w:p>
    <w:p w:rsidR="00CB40E0" w:rsidRPr="00CB40E0" w:rsidRDefault="00CB40E0" w:rsidP="00C7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4. Отделу общественных связей </w:t>
      </w:r>
      <w:proofErr w:type="gramStart"/>
      <w:r w:rsidRPr="00CB40E0">
        <w:rPr>
          <w:bCs/>
          <w:sz w:val="28"/>
          <w:szCs w:val="28"/>
        </w:rPr>
        <w:t>Администрации</w:t>
      </w:r>
      <w:proofErr w:type="gramEnd"/>
      <w:r w:rsidRPr="00CB40E0">
        <w:rPr>
          <w:bCs/>
          <w:sz w:val="28"/>
          <w:szCs w:val="28"/>
        </w:rPr>
        <w:t xml:space="preserve"> ЗАТО г.</w:t>
      </w:r>
      <w:r w:rsidR="00C776D9">
        <w:rPr>
          <w:bCs/>
          <w:sz w:val="28"/>
          <w:szCs w:val="28"/>
        </w:rPr>
        <w:t> </w:t>
      </w:r>
      <w:r w:rsidRPr="00CB40E0">
        <w:rPr>
          <w:bCs/>
          <w:sz w:val="28"/>
          <w:szCs w:val="28"/>
        </w:rPr>
        <w:t>Железногорск (И.С. Архипова) разместить настоящее постановление, извещение о проведении аукциона и документацию об аукционе № 20</w:t>
      </w:r>
      <w:r w:rsidR="00C776D9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0E0" w:rsidRPr="00CB40E0" w:rsidRDefault="00CB40E0" w:rsidP="00C776D9">
      <w:pPr>
        <w:pStyle w:val="ad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5. МКУ «</w:t>
      </w:r>
      <w:proofErr w:type="spellStart"/>
      <w:r w:rsidRPr="00CB40E0">
        <w:rPr>
          <w:bCs/>
          <w:sz w:val="28"/>
          <w:szCs w:val="28"/>
        </w:rPr>
        <w:t>УИЗиЗ</w:t>
      </w:r>
      <w:proofErr w:type="spellEnd"/>
      <w:r w:rsidRPr="00CB40E0">
        <w:rPr>
          <w:bCs/>
          <w:sz w:val="28"/>
          <w:szCs w:val="28"/>
        </w:rPr>
        <w:t>»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CB40E0" w:rsidRPr="00CB40E0" w:rsidRDefault="00CB40E0" w:rsidP="00C776D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6. Контроль над исполнением настоящего постановления возложить на первого заместителя </w:t>
      </w:r>
      <w:proofErr w:type="gramStart"/>
      <w:r w:rsidRPr="00CB40E0">
        <w:rPr>
          <w:bCs/>
          <w:sz w:val="28"/>
          <w:szCs w:val="28"/>
        </w:rPr>
        <w:t>Главы</w:t>
      </w:r>
      <w:proofErr w:type="gramEnd"/>
      <w:r w:rsidRPr="00CB40E0">
        <w:rPr>
          <w:bCs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CB40E0">
        <w:rPr>
          <w:bCs/>
          <w:sz w:val="28"/>
          <w:szCs w:val="28"/>
        </w:rPr>
        <w:t>Сергейкина</w:t>
      </w:r>
      <w:proofErr w:type="spellEnd"/>
      <w:r w:rsidRPr="00CB40E0">
        <w:rPr>
          <w:bCs/>
          <w:sz w:val="28"/>
          <w:szCs w:val="28"/>
        </w:rPr>
        <w:t>.</w:t>
      </w:r>
    </w:p>
    <w:p w:rsidR="00CB40E0" w:rsidRPr="00CB40E0" w:rsidRDefault="00CB40E0" w:rsidP="00C776D9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7. Настоящее постановление вступает в силу с момента его подписания.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B40E0">
        <w:rPr>
          <w:sz w:val="28"/>
          <w:szCs w:val="28"/>
        </w:rPr>
        <w:t>Глав</w:t>
      </w:r>
      <w:r w:rsidR="00B82341">
        <w:rPr>
          <w:sz w:val="28"/>
          <w:szCs w:val="28"/>
        </w:rPr>
        <w:t>а</w:t>
      </w:r>
      <w:proofErr w:type="gramEnd"/>
      <w:r w:rsidRPr="00CB40E0">
        <w:rPr>
          <w:sz w:val="28"/>
          <w:szCs w:val="28"/>
        </w:rPr>
        <w:t xml:space="preserve"> ЗАТО г. Железногорск</w:t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>И</w:t>
      </w:r>
      <w:r w:rsidRPr="00CB40E0">
        <w:rPr>
          <w:sz w:val="28"/>
          <w:szCs w:val="28"/>
        </w:rPr>
        <w:t>.</w:t>
      </w:r>
      <w:r w:rsidR="00B82341">
        <w:rPr>
          <w:sz w:val="28"/>
          <w:szCs w:val="28"/>
        </w:rPr>
        <w:t>Г</w:t>
      </w:r>
      <w:r w:rsidRPr="00CB40E0">
        <w:rPr>
          <w:sz w:val="28"/>
          <w:szCs w:val="28"/>
        </w:rPr>
        <w:t xml:space="preserve">. </w:t>
      </w:r>
      <w:proofErr w:type="spellStart"/>
      <w:r w:rsidR="00B82341">
        <w:rPr>
          <w:sz w:val="28"/>
          <w:szCs w:val="28"/>
        </w:rPr>
        <w:t>Куксин</w:t>
      </w:r>
      <w:proofErr w:type="spellEnd"/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765C92">
      <w:headerReference w:type="default" r:id="rId10"/>
      <w:pgSz w:w="11906" w:h="16838"/>
      <w:pgMar w:top="1134" w:right="127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4C" w:rsidRDefault="00D36A4C" w:rsidP="00D53F46">
      <w:pPr>
        <w:spacing w:after="0" w:line="240" w:lineRule="auto"/>
      </w:pPr>
      <w:r>
        <w:separator/>
      </w:r>
    </w:p>
  </w:endnote>
  <w:endnote w:type="continuationSeparator" w:id="0">
    <w:p w:rsidR="00D36A4C" w:rsidRDefault="00D36A4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4C" w:rsidRDefault="00D36A4C" w:rsidP="00D53F46">
      <w:pPr>
        <w:spacing w:after="0" w:line="240" w:lineRule="auto"/>
      </w:pPr>
      <w:r>
        <w:separator/>
      </w:r>
    </w:p>
  </w:footnote>
  <w:footnote w:type="continuationSeparator" w:id="0">
    <w:p w:rsidR="00D36A4C" w:rsidRDefault="00D36A4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138"/>
      <w:docPartObj>
        <w:docPartGallery w:val="Page Numbers (Top of Page)"/>
        <w:docPartUnique/>
      </w:docPartObj>
    </w:sdtPr>
    <w:sdtContent>
      <w:p w:rsidR="007D027B" w:rsidRDefault="00E50F0D">
        <w:pPr>
          <w:pStyle w:val="a9"/>
          <w:jc w:val="center"/>
        </w:pPr>
        <w:fldSimple w:instr=" PAGE   \* MERGEFORMAT ">
          <w:r w:rsidR="00231DD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C3F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D23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871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99E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DD5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55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091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2D0F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227"/>
    <w:rsid w:val="004641A9"/>
    <w:rsid w:val="004665D5"/>
    <w:rsid w:val="0046691E"/>
    <w:rsid w:val="00471840"/>
    <w:rsid w:val="00471FEE"/>
    <w:rsid w:val="004726D3"/>
    <w:rsid w:val="004735D4"/>
    <w:rsid w:val="00473698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5D2F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1E6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5C92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B58"/>
    <w:rsid w:val="007858FB"/>
    <w:rsid w:val="00787D4E"/>
    <w:rsid w:val="00790602"/>
    <w:rsid w:val="00791063"/>
    <w:rsid w:val="007918AB"/>
    <w:rsid w:val="00791FFA"/>
    <w:rsid w:val="00795984"/>
    <w:rsid w:val="007971F1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7B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473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B46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EA0"/>
    <w:rsid w:val="008A1F8E"/>
    <w:rsid w:val="008A3592"/>
    <w:rsid w:val="008A4011"/>
    <w:rsid w:val="008A5774"/>
    <w:rsid w:val="008A7ED9"/>
    <w:rsid w:val="008B3124"/>
    <w:rsid w:val="008B3517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37C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A89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91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2B44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C21"/>
    <w:rsid w:val="00AB0289"/>
    <w:rsid w:val="00AB041D"/>
    <w:rsid w:val="00AB1CE1"/>
    <w:rsid w:val="00AB34AA"/>
    <w:rsid w:val="00AB35B1"/>
    <w:rsid w:val="00AB478C"/>
    <w:rsid w:val="00AB4B90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5A48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163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341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9DC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13C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16C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6D9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40E0"/>
    <w:rsid w:val="00CB5E8A"/>
    <w:rsid w:val="00CB6164"/>
    <w:rsid w:val="00CB76BF"/>
    <w:rsid w:val="00CC036C"/>
    <w:rsid w:val="00CC4159"/>
    <w:rsid w:val="00CC4678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1E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6A4C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34A"/>
    <w:rsid w:val="00E004FA"/>
    <w:rsid w:val="00E01229"/>
    <w:rsid w:val="00E01B42"/>
    <w:rsid w:val="00E02F67"/>
    <w:rsid w:val="00E0302C"/>
    <w:rsid w:val="00E038E1"/>
    <w:rsid w:val="00E03EB6"/>
    <w:rsid w:val="00E04442"/>
    <w:rsid w:val="00E0538E"/>
    <w:rsid w:val="00E05A2B"/>
    <w:rsid w:val="00E1053A"/>
    <w:rsid w:val="00E1216D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3B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009"/>
    <w:rsid w:val="00E45C74"/>
    <w:rsid w:val="00E4755E"/>
    <w:rsid w:val="00E47620"/>
    <w:rsid w:val="00E47CCF"/>
    <w:rsid w:val="00E47F12"/>
    <w:rsid w:val="00E508D2"/>
    <w:rsid w:val="00E50BA7"/>
    <w:rsid w:val="00E50F0D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5E4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95C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6C1B-D97F-4258-9150-4575AE1E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121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7235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16</cp:revision>
  <cp:lastPrinted>2021-01-20T02:43:00Z</cp:lastPrinted>
  <dcterms:created xsi:type="dcterms:W3CDTF">2021-01-20T02:31:00Z</dcterms:created>
  <dcterms:modified xsi:type="dcterms:W3CDTF">2021-03-02T10:22:00Z</dcterms:modified>
</cp:coreProperties>
</file>