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9D66F8">
        <w:t>10.03.2021</w:t>
      </w:r>
      <w:r w:rsidR="0030091A">
        <w:t xml:space="preserve"> 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="009D66F8">
        <w:t xml:space="preserve"> 70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О проведении открытого аукциона на право заключения договора аренды муниципального имущества </w:t>
      </w: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ab/>
      </w:r>
      <w:proofErr w:type="gramStart"/>
      <w:r w:rsidRPr="00CB40E0"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CB40E0"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 w:rsidRPr="00CB40E0">
        <w:rPr>
          <w:sz w:val="28"/>
          <w:szCs w:val="28"/>
        </w:rPr>
        <w:t>депутатов</w:t>
      </w:r>
      <w:proofErr w:type="gramEnd"/>
      <w:r w:rsidRPr="00CB40E0">
        <w:rPr>
          <w:sz w:val="28"/>
          <w:szCs w:val="28"/>
        </w:rPr>
        <w:t xml:space="preserve"> ЗАТО г. Железногорск от 27.08.2009 № 62-409Р «Об утверждении положения 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CB40E0">
        <w:rPr>
          <w:sz w:val="28"/>
          <w:szCs w:val="28"/>
        </w:rPr>
        <w:t>казны</w:t>
      </w:r>
      <w:proofErr w:type="gramEnd"/>
      <w:r w:rsidRPr="00CB40E0">
        <w:rPr>
          <w:sz w:val="28"/>
          <w:szCs w:val="28"/>
        </w:rPr>
        <w:t xml:space="preserve"> ЗАТО Железногорск», постановлением Администрации ЗАТО г.</w:t>
      </w:r>
      <w:r w:rsidR="008341FE">
        <w:rPr>
          <w:sz w:val="28"/>
          <w:szCs w:val="28"/>
        </w:rPr>
        <w:t> </w:t>
      </w:r>
      <w:r w:rsidRPr="00CB40E0">
        <w:rPr>
          <w:sz w:val="28"/>
          <w:szCs w:val="28"/>
        </w:rPr>
        <w:t>Железногорск от 16.11.2010 № 1856 «Об обеспечении доступа к информации о деятельности Администрации ЗАТО г. Железногорск»,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  <w:r w:rsidRPr="00CB40E0">
        <w:rPr>
          <w:sz w:val="28"/>
          <w:szCs w:val="28"/>
        </w:rPr>
        <w:t>ПОСТАНОВЛЯЮ: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C141AB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CB40E0">
        <w:rPr>
          <w:sz w:val="28"/>
          <w:szCs w:val="28"/>
        </w:rPr>
        <w:t xml:space="preserve">1. Провести открытый аукцион на право заключения договора аренды муниципального имущества по </w:t>
      </w:r>
      <w:r w:rsidR="00C141AB">
        <w:rPr>
          <w:sz w:val="28"/>
          <w:szCs w:val="28"/>
        </w:rPr>
        <w:t xml:space="preserve">четырем </w:t>
      </w:r>
      <w:r w:rsidRPr="00CB40E0">
        <w:rPr>
          <w:sz w:val="28"/>
          <w:szCs w:val="28"/>
        </w:rPr>
        <w:t>лотам со следующими условиями:</w:t>
      </w:r>
    </w:p>
    <w:p w:rsidR="00CB40E0" w:rsidRPr="00CB40E0" w:rsidRDefault="00CB40E0" w:rsidP="00C141AB">
      <w:pPr>
        <w:autoSpaceDE w:val="0"/>
        <w:autoSpaceDN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lastRenderedPageBreak/>
        <w:t xml:space="preserve">1.1. Лот № 1: </w:t>
      </w:r>
      <w:r w:rsidR="00765C92">
        <w:rPr>
          <w:bCs/>
          <w:sz w:val="28"/>
          <w:szCs w:val="28"/>
        </w:rPr>
        <w:t>комнаты 3, 4, 5 (согласно техническо</w:t>
      </w:r>
      <w:r w:rsidR="00784B58">
        <w:rPr>
          <w:bCs/>
          <w:sz w:val="28"/>
          <w:szCs w:val="28"/>
        </w:rPr>
        <w:t>му</w:t>
      </w:r>
      <w:r w:rsidR="00765C92">
        <w:rPr>
          <w:bCs/>
          <w:sz w:val="28"/>
          <w:szCs w:val="28"/>
        </w:rPr>
        <w:t xml:space="preserve"> паспорт</w:t>
      </w:r>
      <w:r w:rsidR="00784B58">
        <w:rPr>
          <w:bCs/>
          <w:sz w:val="28"/>
          <w:szCs w:val="28"/>
        </w:rPr>
        <w:t>у</w:t>
      </w:r>
      <w:r w:rsidR="00765C92">
        <w:rPr>
          <w:bCs/>
          <w:sz w:val="28"/>
          <w:szCs w:val="28"/>
        </w:rPr>
        <w:t xml:space="preserve"> помещения, составленного по состоянию на 02.03.2016) </w:t>
      </w:r>
      <w:r w:rsidRPr="00CB40E0">
        <w:rPr>
          <w:bCs/>
          <w:sz w:val="28"/>
          <w:szCs w:val="28"/>
        </w:rPr>
        <w:t>нежило</w:t>
      </w:r>
      <w:r w:rsidR="00765C92">
        <w:rPr>
          <w:bCs/>
          <w:sz w:val="28"/>
          <w:szCs w:val="28"/>
        </w:rPr>
        <w:t>го</w:t>
      </w:r>
      <w:r w:rsidRPr="00CB40E0">
        <w:rPr>
          <w:bCs/>
          <w:sz w:val="28"/>
          <w:szCs w:val="28"/>
        </w:rPr>
        <w:t xml:space="preserve"> помещени</w:t>
      </w:r>
      <w:r w:rsidR="00765C92">
        <w:rPr>
          <w:bCs/>
          <w:sz w:val="28"/>
          <w:szCs w:val="28"/>
        </w:rPr>
        <w:t xml:space="preserve">я </w:t>
      </w:r>
      <w:r w:rsidRPr="00CB40E0">
        <w:rPr>
          <w:bCs/>
          <w:sz w:val="28"/>
          <w:szCs w:val="28"/>
        </w:rPr>
        <w:t xml:space="preserve">с кадастровым номером </w:t>
      </w:r>
      <w:r w:rsidR="00E1216D" w:rsidRPr="00E1216D">
        <w:rPr>
          <w:bCs/>
          <w:sz w:val="28"/>
          <w:szCs w:val="28"/>
        </w:rPr>
        <w:t>24:58:0306002:108</w:t>
      </w:r>
      <w:r w:rsidRPr="00CB40E0">
        <w:rPr>
          <w:bCs/>
          <w:sz w:val="28"/>
          <w:szCs w:val="28"/>
        </w:rPr>
        <w:t>, этаж № 1,</w:t>
      </w:r>
      <w:r w:rsidRPr="00CB40E0">
        <w:rPr>
          <w:sz w:val="28"/>
          <w:szCs w:val="28"/>
        </w:rPr>
        <w:t xml:space="preserve"> </w:t>
      </w:r>
      <w:proofErr w:type="gramStart"/>
      <w:r w:rsidRPr="00CB40E0">
        <w:rPr>
          <w:sz w:val="28"/>
          <w:szCs w:val="28"/>
        </w:rPr>
        <w:t>расположенное</w:t>
      </w:r>
      <w:proofErr w:type="gramEnd"/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 xml:space="preserve">. Железногорск, </w:t>
      </w:r>
      <w:proofErr w:type="spellStart"/>
      <w:r w:rsidRPr="00CB40E0">
        <w:rPr>
          <w:spacing w:val="10"/>
          <w:sz w:val="28"/>
          <w:szCs w:val="28"/>
        </w:rPr>
        <w:t>пр</w:t>
      </w:r>
      <w:r w:rsidR="00765C92">
        <w:rPr>
          <w:spacing w:val="10"/>
          <w:sz w:val="28"/>
          <w:szCs w:val="28"/>
        </w:rPr>
        <w:t>-</w:t>
      </w:r>
      <w:r w:rsidRPr="00CB40E0">
        <w:rPr>
          <w:spacing w:val="10"/>
          <w:sz w:val="28"/>
          <w:szCs w:val="28"/>
        </w:rPr>
        <w:t>кт</w:t>
      </w:r>
      <w:proofErr w:type="spellEnd"/>
      <w:r w:rsidRPr="00CB40E0">
        <w:rPr>
          <w:spacing w:val="10"/>
          <w:sz w:val="28"/>
          <w:szCs w:val="28"/>
        </w:rPr>
        <w:t xml:space="preserve"> </w:t>
      </w:r>
      <w:r w:rsidR="00765C92">
        <w:rPr>
          <w:spacing w:val="10"/>
          <w:sz w:val="28"/>
          <w:szCs w:val="28"/>
        </w:rPr>
        <w:t xml:space="preserve">Курчатова, зд.48А, помещ.13 </w:t>
      </w:r>
      <w:r w:rsidRPr="00CB40E0">
        <w:rPr>
          <w:spacing w:val="10"/>
          <w:sz w:val="28"/>
          <w:szCs w:val="28"/>
        </w:rPr>
        <w:t>(объект 1).</w:t>
      </w:r>
    </w:p>
    <w:p w:rsidR="00CB40E0" w:rsidRPr="00CB40E0" w:rsidRDefault="00CB40E0" w:rsidP="00C141A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>Общая площадь объекта: 3</w:t>
      </w:r>
      <w:r w:rsidR="00765C92">
        <w:rPr>
          <w:spacing w:val="10"/>
          <w:sz w:val="28"/>
          <w:szCs w:val="28"/>
        </w:rPr>
        <w:t>2,1</w:t>
      </w:r>
      <w:r w:rsidRPr="00CB40E0">
        <w:rPr>
          <w:spacing w:val="10"/>
          <w:sz w:val="28"/>
          <w:szCs w:val="28"/>
        </w:rPr>
        <w:t xml:space="preserve"> кв.м.</w:t>
      </w:r>
    </w:p>
    <w:p w:rsidR="00CB40E0" w:rsidRPr="00CB40E0" w:rsidRDefault="00CB40E0" w:rsidP="00C14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6</w:t>
      </w:r>
      <w:r w:rsidR="00765C92">
        <w:rPr>
          <w:sz w:val="28"/>
          <w:szCs w:val="28"/>
        </w:rPr>
        <w:t> 099,0</w:t>
      </w:r>
      <w:r w:rsidRPr="00CB40E0">
        <w:rPr>
          <w:sz w:val="28"/>
          <w:szCs w:val="28"/>
        </w:rPr>
        <w:t>0 руб.</w:t>
      </w:r>
    </w:p>
    <w:p w:rsidR="00CB40E0" w:rsidRPr="00CB40E0" w:rsidRDefault="00CB40E0" w:rsidP="00C141AB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765C92">
        <w:rPr>
          <w:sz w:val="28"/>
          <w:szCs w:val="28"/>
        </w:rPr>
        <w:t>304,95</w:t>
      </w:r>
      <w:r w:rsidRPr="00CB40E0">
        <w:rPr>
          <w:sz w:val="28"/>
          <w:szCs w:val="28"/>
        </w:rPr>
        <w:t xml:space="preserve">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765C92">
        <w:rPr>
          <w:sz w:val="28"/>
          <w:szCs w:val="28"/>
        </w:rPr>
        <w:t>административное</w:t>
      </w:r>
      <w:r w:rsidRPr="00CB40E0">
        <w:rPr>
          <w:sz w:val="28"/>
          <w:szCs w:val="28"/>
        </w:rPr>
        <w:t>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1.2. Лот № 2: </w:t>
      </w:r>
      <w:r w:rsidR="00784B58">
        <w:rPr>
          <w:bCs/>
          <w:sz w:val="28"/>
          <w:szCs w:val="28"/>
        </w:rPr>
        <w:t>комната 9 (согласно техническому паспорту нежилого здания, составленного по состоянию на 07.06.2008) цокольного этажа нежилого здания с кадастровым н</w:t>
      </w:r>
      <w:r w:rsidRPr="00CB40E0">
        <w:rPr>
          <w:bCs/>
          <w:sz w:val="28"/>
          <w:szCs w:val="28"/>
        </w:rPr>
        <w:t>омером 24:58:0</w:t>
      </w:r>
      <w:r w:rsidR="00784B58">
        <w:rPr>
          <w:bCs/>
          <w:sz w:val="28"/>
          <w:szCs w:val="28"/>
        </w:rPr>
        <w:t>000000</w:t>
      </w:r>
      <w:r w:rsidRPr="00CB40E0">
        <w:rPr>
          <w:bCs/>
          <w:sz w:val="28"/>
          <w:szCs w:val="28"/>
        </w:rPr>
        <w:t>:</w:t>
      </w:r>
      <w:r w:rsidR="00784B58">
        <w:rPr>
          <w:bCs/>
          <w:sz w:val="28"/>
          <w:szCs w:val="28"/>
        </w:rPr>
        <w:t>4396</w:t>
      </w:r>
      <w:r w:rsidRPr="00CB40E0">
        <w:rPr>
          <w:bCs/>
          <w:sz w:val="28"/>
          <w:szCs w:val="28"/>
        </w:rPr>
        <w:t xml:space="preserve">, </w:t>
      </w:r>
      <w:proofErr w:type="gramStart"/>
      <w:r w:rsidRPr="00CB40E0">
        <w:rPr>
          <w:sz w:val="28"/>
          <w:szCs w:val="28"/>
        </w:rPr>
        <w:t>расположенное</w:t>
      </w:r>
      <w:proofErr w:type="gramEnd"/>
      <w:r w:rsidRPr="00CB40E0">
        <w:rPr>
          <w:sz w:val="28"/>
          <w:szCs w:val="28"/>
        </w:rPr>
        <w:t xml:space="preserve"> по адресу: </w:t>
      </w:r>
      <w:proofErr w:type="gramStart"/>
      <w:r w:rsidRPr="00CB40E0">
        <w:rPr>
          <w:sz w:val="28"/>
          <w:szCs w:val="28"/>
        </w:rPr>
        <w:t xml:space="preserve">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r w:rsidR="00784B58" w:rsidRPr="00CB40E0">
        <w:rPr>
          <w:spacing w:val="10"/>
          <w:sz w:val="28"/>
          <w:szCs w:val="28"/>
        </w:rPr>
        <w:t>г. Железногорск,</w:t>
      </w:r>
      <w:r w:rsidRPr="00CB40E0">
        <w:rPr>
          <w:spacing w:val="10"/>
          <w:sz w:val="28"/>
          <w:szCs w:val="28"/>
        </w:rPr>
        <w:t xml:space="preserve"> ул. </w:t>
      </w:r>
      <w:r w:rsidR="00784B58">
        <w:rPr>
          <w:spacing w:val="10"/>
          <w:sz w:val="28"/>
          <w:szCs w:val="28"/>
        </w:rPr>
        <w:t>Восточная, д.28</w:t>
      </w:r>
      <w:r w:rsidRPr="00CB40E0">
        <w:rPr>
          <w:spacing w:val="10"/>
          <w:sz w:val="28"/>
          <w:szCs w:val="28"/>
        </w:rPr>
        <w:t xml:space="preserve"> (объект 2).</w:t>
      </w:r>
      <w:proofErr w:type="gramEnd"/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784B58">
        <w:rPr>
          <w:spacing w:val="10"/>
          <w:sz w:val="28"/>
          <w:szCs w:val="28"/>
        </w:rPr>
        <w:t>13,0</w:t>
      </w:r>
      <w:r w:rsidRPr="00CB40E0">
        <w:rPr>
          <w:spacing w:val="10"/>
          <w:sz w:val="28"/>
          <w:szCs w:val="28"/>
        </w:rPr>
        <w:t xml:space="preserve"> кв.м.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1 </w:t>
      </w:r>
      <w:r w:rsidR="00784B58">
        <w:rPr>
          <w:sz w:val="28"/>
          <w:szCs w:val="28"/>
        </w:rPr>
        <w:t>118</w:t>
      </w:r>
      <w:r w:rsidRPr="00CB40E0">
        <w:rPr>
          <w:sz w:val="28"/>
          <w:szCs w:val="28"/>
        </w:rPr>
        <w:t>,00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Шаг аукциона – 5</w:t>
      </w:r>
      <w:r w:rsidR="00784B58">
        <w:rPr>
          <w:sz w:val="28"/>
          <w:szCs w:val="28"/>
        </w:rPr>
        <w:t>5</w:t>
      </w:r>
      <w:r w:rsidRPr="00CB40E0">
        <w:rPr>
          <w:sz w:val="28"/>
          <w:szCs w:val="28"/>
        </w:rPr>
        <w:t>,</w:t>
      </w:r>
      <w:r w:rsidR="00784B58">
        <w:rPr>
          <w:sz w:val="28"/>
          <w:szCs w:val="28"/>
        </w:rPr>
        <w:t>90</w:t>
      </w:r>
      <w:r w:rsidRPr="00CB40E0">
        <w:rPr>
          <w:sz w:val="28"/>
          <w:szCs w:val="28"/>
        </w:rPr>
        <w:t xml:space="preserve">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784B58" w:rsidRPr="00CB40E0">
        <w:rPr>
          <w:sz w:val="28"/>
          <w:szCs w:val="28"/>
        </w:rPr>
        <w:t>осуществление деятельности, не запрещенной законодательством.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84B58" w:rsidRPr="00CB40E0" w:rsidRDefault="00CB40E0" w:rsidP="00784B58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1.3. Лот № 3: </w:t>
      </w:r>
      <w:r w:rsidR="00784B58">
        <w:rPr>
          <w:bCs/>
          <w:sz w:val="28"/>
          <w:szCs w:val="28"/>
        </w:rPr>
        <w:t>комната 10 (согласно техническому паспорту нежилого здания, составленного по состоянию на 07.06.2008) цокольного этажа нежилого здания с кадастровым н</w:t>
      </w:r>
      <w:r w:rsidR="00784B58" w:rsidRPr="00CB40E0">
        <w:rPr>
          <w:bCs/>
          <w:sz w:val="28"/>
          <w:szCs w:val="28"/>
        </w:rPr>
        <w:t>омером 24:58:0</w:t>
      </w:r>
      <w:r w:rsidR="00784B58">
        <w:rPr>
          <w:bCs/>
          <w:sz w:val="28"/>
          <w:szCs w:val="28"/>
        </w:rPr>
        <w:t>000000</w:t>
      </w:r>
      <w:r w:rsidR="00784B58" w:rsidRPr="00CB40E0">
        <w:rPr>
          <w:bCs/>
          <w:sz w:val="28"/>
          <w:szCs w:val="28"/>
        </w:rPr>
        <w:t>:</w:t>
      </w:r>
      <w:r w:rsidR="00784B58">
        <w:rPr>
          <w:bCs/>
          <w:sz w:val="28"/>
          <w:szCs w:val="28"/>
        </w:rPr>
        <w:t>4396</w:t>
      </w:r>
      <w:r w:rsidR="00784B58" w:rsidRPr="00CB40E0">
        <w:rPr>
          <w:bCs/>
          <w:sz w:val="28"/>
          <w:szCs w:val="28"/>
        </w:rPr>
        <w:t xml:space="preserve">, </w:t>
      </w:r>
      <w:proofErr w:type="gramStart"/>
      <w:r w:rsidR="00784B58" w:rsidRPr="00CB40E0">
        <w:rPr>
          <w:sz w:val="28"/>
          <w:szCs w:val="28"/>
        </w:rPr>
        <w:t>расположенное</w:t>
      </w:r>
      <w:proofErr w:type="gramEnd"/>
      <w:r w:rsidR="00784B58" w:rsidRPr="00CB40E0">
        <w:rPr>
          <w:sz w:val="28"/>
          <w:szCs w:val="28"/>
        </w:rPr>
        <w:t xml:space="preserve"> по адресу: </w:t>
      </w:r>
      <w:proofErr w:type="gramStart"/>
      <w:r w:rsidR="00784B58" w:rsidRPr="00CB40E0">
        <w:rPr>
          <w:sz w:val="28"/>
          <w:szCs w:val="28"/>
        </w:rPr>
        <w:t xml:space="preserve">Российская Федерация, </w:t>
      </w:r>
      <w:r w:rsidR="00784B58" w:rsidRPr="00CB40E0">
        <w:rPr>
          <w:spacing w:val="10"/>
          <w:sz w:val="28"/>
          <w:szCs w:val="28"/>
        </w:rPr>
        <w:t xml:space="preserve">Красноярский край, ЗАТО Железногорск, г. Железногорск, ул. </w:t>
      </w:r>
      <w:r w:rsidR="00784B58">
        <w:rPr>
          <w:spacing w:val="10"/>
          <w:sz w:val="28"/>
          <w:szCs w:val="28"/>
        </w:rPr>
        <w:t>Восточная, д.28</w:t>
      </w:r>
      <w:r w:rsidR="00784B58" w:rsidRPr="00CB40E0">
        <w:rPr>
          <w:spacing w:val="10"/>
          <w:sz w:val="28"/>
          <w:szCs w:val="28"/>
        </w:rPr>
        <w:t xml:space="preserve"> (объект </w:t>
      </w:r>
      <w:r w:rsidR="00C776D9">
        <w:rPr>
          <w:spacing w:val="10"/>
          <w:sz w:val="28"/>
          <w:szCs w:val="28"/>
        </w:rPr>
        <w:t>3</w:t>
      </w:r>
      <w:r w:rsidR="00784B58" w:rsidRPr="00CB40E0">
        <w:rPr>
          <w:spacing w:val="10"/>
          <w:sz w:val="28"/>
          <w:szCs w:val="28"/>
        </w:rPr>
        <w:t>).</w:t>
      </w:r>
      <w:proofErr w:type="gramEnd"/>
    </w:p>
    <w:p w:rsidR="00784B58" w:rsidRPr="00CB40E0" w:rsidRDefault="00784B58" w:rsidP="00784B58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29,6</w:t>
      </w:r>
      <w:r w:rsidRPr="00CB40E0">
        <w:rPr>
          <w:spacing w:val="10"/>
          <w:sz w:val="28"/>
          <w:szCs w:val="28"/>
        </w:rPr>
        <w:t xml:space="preserve"> кв.м.</w:t>
      </w:r>
    </w:p>
    <w:p w:rsidR="00784B58" w:rsidRPr="00CB40E0" w:rsidRDefault="00784B58" w:rsidP="00784B5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15A48">
        <w:rPr>
          <w:sz w:val="28"/>
          <w:szCs w:val="28"/>
        </w:rPr>
        <w:t>2 545</w:t>
      </w:r>
      <w:r w:rsidRPr="00CB40E0">
        <w:rPr>
          <w:sz w:val="28"/>
          <w:szCs w:val="28"/>
        </w:rPr>
        <w:t>,</w:t>
      </w:r>
      <w:r w:rsidR="00B15A48">
        <w:rPr>
          <w:sz w:val="28"/>
          <w:szCs w:val="28"/>
        </w:rPr>
        <w:t>6</w:t>
      </w:r>
      <w:r w:rsidRPr="00CB40E0">
        <w:rPr>
          <w:sz w:val="28"/>
          <w:szCs w:val="28"/>
        </w:rPr>
        <w:t>0 руб.</w:t>
      </w:r>
    </w:p>
    <w:p w:rsidR="00784B58" w:rsidRPr="00CB40E0" w:rsidRDefault="00784B58" w:rsidP="00784B5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15A48">
        <w:rPr>
          <w:sz w:val="28"/>
          <w:szCs w:val="28"/>
        </w:rPr>
        <w:t xml:space="preserve">127,28 </w:t>
      </w:r>
      <w:r w:rsidRPr="00CB40E0">
        <w:rPr>
          <w:sz w:val="28"/>
          <w:szCs w:val="28"/>
        </w:rPr>
        <w:t>руб.</w:t>
      </w:r>
    </w:p>
    <w:p w:rsidR="00784B58" w:rsidRPr="00CB40E0" w:rsidRDefault="00784B58" w:rsidP="00784B5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84B58" w:rsidRPr="00CB40E0" w:rsidRDefault="00784B58" w:rsidP="00784B58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CB40E0" w:rsidRPr="00CB40E0" w:rsidRDefault="00784B58" w:rsidP="00784B58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776D9" w:rsidRPr="00CB40E0" w:rsidRDefault="00CB40E0" w:rsidP="00C776D9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lastRenderedPageBreak/>
        <w:t xml:space="preserve">1.4. Лот № 4: </w:t>
      </w:r>
      <w:r w:rsidR="00C776D9">
        <w:rPr>
          <w:bCs/>
          <w:sz w:val="28"/>
          <w:szCs w:val="28"/>
        </w:rPr>
        <w:t>комната 17 (согласно техническому паспорту нежилого здания, составленного по состоянию на 07.06.2008) цокольного этажа нежилого здания с кадастровым н</w:t>
      </w:r>
      <w:r w:rsidR="00C776D9" w:rsidRPr="00CB40E0">
        <w:rPr>
          <w:bCs/>
          <w:sz w:val="28"/>
          <w:szCs w:val="28"/>
        </w:rPr>
        <w:t>омером 24:58:0</w:t>
      </w:r>
      <w:r w:rsidR="00C776D9">
        <w:rPr>
          <w:bCs/>
          <w:sz w:val="28"/>
          <w:szCs w:val="28"/>
        </w:rPr>
        <w:t>000000</w:t>
      </w:r>
      <w:r w:rsidR="00C776D9" w:rsidRPr="00CB40E0">
        <w:rPr>
          <w:bCs/>
          <w:sz w:val="28"/>
          <w:szCs w:val="28"/>
        </w:rPr>
        <w:t>:</w:t>
      </w:r>
      <w:r w:rsidR="00C776D9">
        <w:rPr>
          <w:bCs/>
          <w:sz w:val="28"/>
          <w:szCs w:val="28"/>
        </w:rPr>
        <w:t>4396</w:t>
      </w:r>
      <w:r w:rsidR="00C776D9" w:rsidRPr="00CB40E0">
        <w:rPr>
          <w:bCs/>
          <w:sz w:val="28"/>
          <w:szCs w:val="28"/>
        </w:rPr>
        <w:t xml:space="preserve">, </w:t>
      </w:r>
      <w:proofErr w:type="gramStart"/>
      <w:r w:rsidR="00C776D9" w:rsidRPr="00CB40E0">
        <w:rPr>
          <w:sz w:val="28"/>
          <w:szCs w:val="28"/>
        </w:rPr>
        <w:t>расположенное</w:t>
      </w:r>
      <w:proofErr w:type="gramEnd"/>
      <w:r w:rsidR="00C776D9" w:rsidRPr="00CB40E0">
        <w:rPr>
          <w:sz w:val="28"/>
          <w:szCs w:val="28"/>
        </w:rPr>
        <w:t xml:space="preserve"> по адресу: </w:t>
      </w:r>
      <w:proofErr w:type="gramStart"/>
      <w:r w:rsidR="00C776D9" w:rsidRPr="00CB40E0">
        <w:rPr>
          <w:sz w:val="28"/>
          <w:szCs w:val="28"/>
        </w:rPr>
        <w:t xml:space="preserve">Российская Федерация, </w:t>
      </w:r>
      <w:r w:rsidR="00C776D9" w:rsidRPr="00CB40E0">
        <w:rPr>
          <w:spacing w:val="10"/>
          <w:sz w:val="28"/>
          <w:szCs w:val="28"/>
        </w:rPr>
        <w:t xml:space="preserve">Красноярский край, ЗАТО Железногорск, г. Железногорск, ул. </w:t>
      </w:r>
      <w:r w:rsidR="00C776D9">
        <w:rPr>
          <w:spacing w:val="10"/>
          <w:sz w:val="28"/>
          <w:szCs w:val="28"/>
        </w:rPr>
        <w:t>Восточная, д.28</w:t>
      </w:r>
      <w:r w:rsidR="00C776D9" w:rsidRPr="00CB40E0">
        <w:rPr>
          <w:spacing w:val="10"/>
          <w:sz w:val="28"/>
          <w:szCs w:val="28"/>
        </w:rPr>
        <w:t xml:space="preserve"> (объект </w:t>
      </w:r>
      <w:r w:rsidR="00C776D9">
        <w:rPr>
          <w:spacing w:val="10"/>
          <w:sz w:val="28"/>
          <w:szCs w:val="28"/>
        </w:rPr>
        <w:t>4</w:t>
      </w:r>
      <w:r w:rsidR="00C776D9" w:rsidRPr="00CB40E0">
        <w:rPr>
          <w:spacing w:val="10"/>
          <w:sz w:val="28"/>
          <w:szCs w:val="28"/>
        </w:rPr>
        <w:t>).</w:t>
      </w:r>
      <w:proofErr w:type="gramEnd"/>
    </w:p>
    <w:p w:rsidR="00C776D9" w:rsidRPr="00CB40E0" w:rsidRDefault="00C776D9" w:rsidP="00C776D9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9,5</w:t>
      </w:r>
      <w:r w:rsidRPr="00CB40E0">
        <w:rPr>
          <w:spacing w:val="10"/>
          <w:sz w:val="28"/>
          <w:szCs w:val="28"/>
        </w:rPr>
        <w:t xml:space="preserve"> кв.м.</w:t>
      </w:r>
    </w:p>
    <w:p w:rsidR="00C776D9" w:rsidRPr="00CB40E0" w:rsidRDefault="00C776D9" w:rsidP="00C776D9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817,00</w:t>
      </w:r>
      <w:r w:rsidRPr="00CB40E0">
        <w:rPr>
          <w:sz w:val="28"/>
          <w:szCs w:val="28"/>
        </w:rPr>
        <w:t xml:space="preserve"> руб.</w:t>
      </w:r>
    </w:p>
    <w:p w:rsidR="00C776D9" w:rsidRPr="00CB40E0" w:rsidRDefault="00C776D9" w:rsidP="00C776D9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40,85</w:t>
      </w:r>
      <w:r w:rsidRPr="00CB40E0">
        <w:rPr>
          <w:sz w:val="28"/>
          <w:szCs w:val="28"/>
        </w:rPr>
        <w:t xml:space="preserve"> руб.</w:t>
      </w:r>
    </w:p>
    <w:p w:rsidR="00C776D9" w:rsidRPr="00CB40E0" w:rsidRDefault="00C776D9" w:rsidP="00C776D9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776D9" w:rsidRPr="00CB40E0" w:rsidRDefault="00C776D9" w:rsidP="00C776D9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C776D9" w:rsidRDefault="00C776D9" w:rsidP="00C776D9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pStyle w:val="ad"/>
        <w:spacing w:after="0" w:line="240" w:lineRule="auto"/>
        <w:ind w:firstLine="426"/>
        <w:rPr>
          <w:sz w:val="28"/>
          <w:szCs w:val="28"/>
        </w:rPr>
      </w:pPr>
      <w:r w:rsidRPr="00CB40E0">
        <w:rPr>
          <w:sz w:val="28"/>
          <w:szCs w:val="28"/>
        </w:rPr>
        <w:t>2. Утвердить документацию об аукционе № 2</w:t>
      </w:r>
      <w:r w:rsidR="008341FE">
        <w:rPr>
          <w:sz w:val="28"/>
          <w:szCs w:val="28"/>
        </w:rPr>
        <w:t>10</w:t>
      </w:r>
      <w:r w:rsidRPr="00CB40E0">
        <w:rPr>
          <w:sz w:val="28"/>
          <w:szCs w:val="28"/>
        </w:rPr>
        <w:t xml:space="preserve"> (Приложение).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CB40E0">
        <w:rPr>
          <w:bCs/>
          <w:sz w:val="28"/>
          <w:szCs w:val="28"/>
        </w:rPr>
        <w:t>ии ау</w:t>
      </w:r>
      <w:proofErr w:type="gramEnd"/>
      <w:r w:rsidRPr="00CB40E0">
        <w:rPr>
          <w:bCs/>
          <w:sz w:val="28"/>
          <w:szCs w:val="28"/>
        </w:rPr>
        <w:t>кциона и документацию об аукционе № 2</w:t>
      </w:r>
      <w:r w:rsidR="008341FE">
        <w:rPr>
          <w:bCs/>
          <w:sz w:val="28"/>
          <w:szCs w:val="28"/>
        </w:rPr>
        <w:t>10</w:t>
      </w:r>
      <w:r w:rsidRPr="00CB40E0">
        <w:rPr>
          <w:bCs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CB40E0">
          <w:rPr>
            <w:rStyle w:val="a8"/>
            <w:sz w:val="28"/>
            <w:szCs w:val="28"/>
          </w:rPr>
          <w:t>www.torgi.gov.ru</w:t>
        </w:r>
      </w:hyperlink>
      <w:r w:rsidRPr="00CB40E0">
        <w:rPr>
          <w:sz w:val="28"/>
          <w:szCs w:val="28"/>
        </w:rPr>
        <w:t xml:space="preserve"> </w:t>
      </w:r>
      <w:r w:rsidRPr="00CB40E0">
        <w:rPr>
          <w:bCs/>
          <w:sz w:val="28"/>
          <w:szCs w:val="28"/>
        </w:rPr>
        <w:t>не менее чем за двадцать дней до дня окончания подачи заявок на участие в аукционе.</w:t>
      </w:r>
    </w:p>
    <w:p w:rsidR="00CB40E0" w:rsidRPr="00CB40E0" w:rsidRDefault="00CB40E0" w:rsidP="00C7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4. Отделу общественных связей </w:t>
      </w:r>
      <w:proofErr w:type="gramStart"/>
      <w:r w:rsidRPr="00CB40E0">
        <w:rPr>
          <w:bCs/>
          <w:sz w:val="28"/>
          <w:szCs w:val="28"/>
        </w:rPr>
        <w:t>Администрации</w:t>
      </w:r>
      <w:proofErr w:type="gramEnd"/>
      <w:r w:rsidRPr="00CB40E0">
        <w:rPr>
          <w:bCs/>
          <w:sz w:val="28"/>
          <w:szCs w:val="28"/>
        </w:rPr>
        <w:t xml:space="preserve"> ЗАТО г.</w:t>
      </w:r>
      <w:r w:rsidR="00C776D9">
        <w:rPr>
          <w:bCs/>
          <w:sz w:val="28"/>
          <w:szCs w:val="28"/>
        </w:rPr>
        <w:t> </w:t>
      </w:r>
      <w:r w:rsidRPr="00CB40E0">
        <w:rPr>
          <w:bCs/>
          <w:sz w:val="28"/>
          <w:szCs w:val="28"/>
        </w:rPr>
        <w:t>Железногорск (И.С. Архипова) разместить настоящее постановление, извещение о проведении аукциона и документацию об аукционе № 2</w:t>
      </w:r>
      <w:r w:rsidR="008341FE">
        <w:rPr>
          <w:bCs/>
          <w:sz w:val="28"/>
          <w:szCs w:val="28"/>
        </w:rPr>
        <w:t>10</w:t>
      </w:r>
      <w:r w:rsidRPr="00CB40E0">
        <w:rPr>
          <w:bCs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B40E0" w:rsidRPr="00CB40E0" w:rsidRDefault="00CB40E0" w:rsidP="00C776D9">
      <w:pPr>
        <w:pStyle w:val="ad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5. МКУ «</w:t>
      </w:r>
      <w:proofErr w:type="spellStart"/>
      <w:r w:rsidRPr="00CB40E0">
        <w:rPr>
          <w:bCs/>
          <w:sz w:val="28"/>
          <w:szCs w:val="28"/>
        </w:rPr>
        <w:t>УИЗиЗ</w:t>
      </w:r>
      <w:proofErr w:type="spellEnd"/>
      <w:r w:rsidRPr="00CB40E0">
        <w:rPr>
          <w:bCs/>
          <w:sz w:val="28"/>
          <w:szCs w:val="28"/>
        </w:rPr>
        <w:t>»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CB40E0" w:rsidRPr="00CB40E0" w:rsidRDefault="00CB40E0" w:rsidP="00C776D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6. Контроль над исполнением настоящего постановления возложить на первого заместителя </w:t>
      </w:r>
      <w:proofErr w:type="gramStart"/>
      <w:r w:rsidRPr="00CB40E0">
        <w:rPr>
          <w:bCs/>
          <w:sz w:val="28"/>
          <w:szCs w:val="28"/>
        </w:rPr>
        <w:t>Главы</w:t>
      </w:r>
      <w:proofErr w:type="gramEnd"/>
      <w:r w:rsidRPr="00CB40E0">
        <w:rPr>
          <w:bCs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CB40E0">
        <w:rPr>
          <w:bCs/>
          <w:sz w:val="28"/>
          <w:szCs w:val="28"/>
        </w:rPr>
        <w:t>Сергейкина</w:t>
      </w:r>
      <w:proofErr w:type="spellEnd"/>
      <w:r w:rsidRPr="00CB40E0">
        <w:rPr>
          <w:bCs/>
          <w:sz w:val="28"/>
          <w:szCs w:val="28"/>
        </w:rPr>
        <w:t>.</w:t>
      </w:r>
    </w:p>
    <w:p w:rsidR="00CB40E0" w:rsidRPr="00CB40E0" w:rsidRDefault="00CB40E0" w:rsidP="00C776D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7. Настоящее постановление вступает в силу с момента его подписания.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B40E0">
        <w:rPr>
          <w:sz w:val="28"/>
          <w:szCs w:val="28"/>
        </w:rPr>
        <w:t>Глав</w:t>
      </w:r>
      <w:r w:rsidR="00B82341">
        <w:rPr>
          <w:sz w:val="28"/>
          <w:szCs w:val="28"/>
        </w:rPr>
        <w:t>а</w:t>
      </w:r>
      <w:proofErr w:type="gramEnd"/>
      <w:r w:rsidRPr="00CB40E0">
        <w:rPr>
          <w:sz w:val="28"/>
          <w:szCs w:val="28"/>
        </w:rPr>
        <w:t xml:space="preserve"> ЗАТО г. Железногорск</w:t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>И</w:t>
      </w:r>
      <w:r w:rsidRPr="00CB40E0">
        <w:rPr>
          <w:sz w:val="28"/>
          <w:szCs w:val="28"/>
        </w:rPr>
        <w:t>.</w:t>
      </w:r>
      <w:r w:rsidR="00B82341">
        <w:rPr>
          <w:sz w:val="28"/>
          <w:szCs w:val="28"/>
        </w:rPr>
        <w:t>Г</w:t>
      </w:r>
      <w:r w:rsidRPr="00CB40E0">
        <w:rPr>
          <w:sz w:val="28"/>
          <w:szCs w:val="28"/>
        </w:rPr>
        <w:t xml:space="preserve">. </w:t>
      </w:r>
      <w:proofErr w:type="spellStart"/>
      <w:r w:rsidR="00B82341">
        <w:rPr>
          <w:sz w:val="28"/>
          <w:szCs w:val="28"/>
        </w:rPr>
        <w:t>Куксин</w:t>
      </w:r>
      <w:proofErr w:type="spellEnd"/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</w:p>
    <w:sectPr w:rsidR="001A2B20" w:rsidRPr="001A2B20" w:rsidSect="00C141AB">
      <w:headerReference w:type="default" r:id="rId10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B3" w:rsidRDefault="00B439B3" w:rsidP="00D53F46">
      <w:pPr>
        <w:spacing w:after="0" w:line="240" w:lineRule="auto"/>
      </w:pPr>
      <w:r>
        <w:separator/>
      </w:r>
    </w:p>
  </w:endnote>
  <w:endnote w:type="continuationSeparator" w:id="0">
    <w:p w:rsidR="00B439B3" w:rsidRDefault="00B439B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B3" w:rsidRDefault="00B439B3" w:rsidP="00D53F46">
      <w:pPr>
        <w:spacing w:after="0" w:line="240" w:lineRule="auto"/>
      </w:pPr>
      <w:r>
        <w:separator/>
      </w:r>
    </w:p>
  </w:footnote>
  <w:footnote w:type="continuationSeparator" w:id="0">
    <w:p w:rsidR="00B439B3" w:rsidRDefault="00B439B3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138"/>
      <w:docPartObj>
        <w:docPartGallery w:val="Page Numbers (Top of Page)"/>
        <w:docPartUnique/>
      </w:docPartObj>
    </w:sdtPr>
    <w:sdtContent>
      <w:p w:rsidR="007D027B" w:rsidRDefault="00F75A2D">
        <w:pPr>
          <w:pStyle w:val="a9"/>
          <w:jc w:val="center"/>
        </w:pPr>
        <w:fldSimple w:instr=" PAGE   \* MERGEFORMAT ">
          <w:r w:rsidR="009D66F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CA9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091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227"/>
    <w:rsid w:val="004641A9"/>
    <w:rsid w:val="004665D5"/>
    <w:rsid w:val="0046691E"/>
    <w:rsid w:val="00471840"/>
    <w:rsid w:val="00471FEE"/>
    <w:rsid w:val="004726D3"/>
    <w:rsid w:val="004735D4"/>
    <w:rsid w:val="00473698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5D2F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1E6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115"/>
    <w:rsid w:val="00764395"/>
    <w:rsid w:val="00765BB9"/>
    <w:rsid w:val="00765C92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4B58"/>
    <w:rsid w:val="007858FB"/>
    <w:rsid w:val="00787D4E"/>
    <w:rsid w:val="00790602"/>
    <w:rsid w:val="00791063"/>
    <w:rsid w:val="007918AB"/>
    <w:rsid w:val="00791FFA"/>
    <w:rsid w:val="00795984"/>
    <w:rsid w:val="007971F1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7B"/>
    <w:rsid w:val="007D1D04"/>
    <w:rsid w:val="007D1F00"/>
    <w:rsid w:val="007D227D"/>
    <w:rsid w:val="007D361C"/>
    <w:rsid w:val="007D5657"/>
    <w:rsid w:val="007D5EC9"/>
    <w:rsid w:val="007D5F26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473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1FE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1B46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EA0"/>
    <w:rsid w:val="008A1F8E"/>
    <w:rsid w:val="008A3592"/>
    <w:rsid w:val="008A4011"/>
    <w:rsid w:val="008A5774"/>
    <w:rsid w:val="008A7ED9"/>
    <w:rsid w:val="008B3124"/>
    <w:rsid w:val="008B3517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133D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A89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6F8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241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2B44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C21"/>
    <w:rsid w:val="00AB0289"/>
    <w:rsid w:val="00AB041D"/>
    <w:rsid w:val="00AB1CE1"/>
    <w:rsid w:val="00AB34AA"/>
    <w:rsid w:val="00AB35B1"/>
    <w:rsid w:val="00AB478C"/>
    <w:rsid w:val="00AB4B90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C8A"/>
    <w:rsid w:val="00AD6385"/>
    <w:rsid w:val="00AD77A6"/>
    <w:rsid w:val="00AD7A5F"/>
    <w:rsid w:val="00AE12DE"/>
    <w:rsid w:val="00AE14F3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5A48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9B3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341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9DC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1AB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16C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6D9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40E0"/>
    <w:rsid w:val="00CB5E8A"/>
    <w:rsid w:val="00CB6164"/>
    <w:rsid w:val="00CB76BF"/>
    <w:rsid w:val="00CC036C"/>
    <w:rsid w:val="00CC4159"/>
    <w:rsid w:val="00CC4678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6C6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34A"/>
    <w:rsid w:val="00E004FA"/>
    <w:rsid w:val="00E01229"/>
    <w:rsid w:val="00E01B42"/>
    <w:rsid w:val="00E02F67"/>
    <w:rsid w:val="00E0302C"/>
    <w:rsid w:val="00E038E1"/>
    <w:rsid w:val="00E03EB6"/>
    <w:rsid w:val="00E04442"/>
    <w:rsid w:val="00E0538E"/>
    <w:rsid w:val="00E05A2B"/>
    <w:rsid w:val="00E1053A"/>
    <w:rsid w:val="00E1216D"/>
    <w:rsid w:val="00E122E1"/>
    <w:rsid w:val="00E12C61"/>
    <w:rsid w:val="00E13CAD"/>
    <w:rsid w:val="00E14F00"/>
    <w:rsid w:val="00E155A9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3B1"/>
    <w:rsid w:val="00E35E1E"/>
    <w:rsid w:val="00E35ED4"/>
    <w:rsid w:val="00E36659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5E4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95C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A2D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ECB4-D2E5-4782-B54B-725D649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5959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16</cp:revision>
  <cp:lastPrinted>2021-01-20T02:43:00Z</cp:lastPrinted>
  <dcterms:created xsi:type="dcterms:W3CDTF">2021-01-20T02:31:00Z</dcterms:created>
  <dcterms:modified xsi:type="dcterms:W3CDTF">2021-03-11T08:45:00Z</dcterms:modified>
</cp:coreProperties>
</file>