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723068">
        <w:t>28.04.2021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Pr="00604F66">
        <w:t xml:space="preserve">       </w:t>
      </w:r>
      <w:r w:rsidR="00604F66" w:rsidRPr="00604F66">
        <w:t>№</w:t>
      </w:r>
      <w:r w:rsidRPr="00604F66">
        <w:t xml:space="preserve"> </w:t>
      </w:r>
      <w:r w:rsidR="00723068">
        <w:t xml:space="preserve"> 132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1. Провести открытый аукцион на право заключения договора аренды муниципального имущества по </w:t>
      </w:r>
      <w:r w:rsidR="00A801C3">
        <w:rPr>
          <w:sz w:val="28"/>
          <w:szCs w:val="28"/>
        </w:rPr>
        <w:t xml:space="preserve">трем </w:t>
      </w:r>
      <w:r w:rsidRPr="001A2B20">
        <w:rPr>
          <w:sz w:val="28"/>
          <w:szCs w:val="28"/>
        </w:rPr>
        <w:t>лотам со следующими условиями:</w:t>
      </w:r>
    </w:p>
    <w:p w:rsidR="00FB35A3" w:rsidRPr="00DD5C7F" w:rsidRDefault="00285876" w:rsidP="00FB35A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>1.</w:t>
      </w:r>
      <w:r w:rsidR="00430532" w:rsidRPr="00DD5C7F">
        <w:rPr>
          <w:sz w:val="28"/>
          <w:szCs w:val="28"/>
        </w:rPr>
        <w:t>1</w:t>
      </w:r>
      <w:r w:rsidRPr="00DD5C7F">
        <w:rPr>
          <w:sz w:val="28"/>
          <w:szCs w:val="28"/>
        </w:rPr>
        <w:t xml:space="preserve">. Лот № </w:t>
      </w:r>
      <w:r w:rsidR="00430532" w:rsidRPr="00DD5C7F">
        <w:rPr>
          <w:sz w:val="28"/>
          <w:szCs w:val="28"/>
        </w:rPr>
        <w:t>1</w:t>
      </w:r>
      <w:r w:rsidRPr="00DD5C7F">
        <w:rPr>
          <w:sz w:val="28"/>
          <w:szCs w:val="28"/>
        </w:rPr>
        <w:t xml:space="preserve">: </w:t>
      </w:r>
      <w:r w:rsidR="00FB35A3" w:rsidRPr="00DD5C7F">
        <w:rPr>
          <w:sz w:val="28"/>
          <w:szCs w:val="28"/>
        </w:rPr>
        <w:t xml:space="preserve">комната 11 (согласно техническому паспорту, составленному по состоянию на 07.06.2008) первого этажа нежилого здания с кадастровым номером 24:58:0000000:4396, расположенного по адресу: </w:t>
      </w:r>
      <w:proofErr w:type="gramStart"/>
      <w:r w:rsidR="00FB35A3" w:rsidRPr="00DD5C7F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д.28 (объект </w:t>
      </w:r>
      <w:r w:rsidR="00430532" w:rsidRPr="00DD5C7F">
        <w:rPr>
          <w:sz w:val="28"/>
          <w:szCs w:val="28"/>
        </w:rPr>
        <w:t>1</w:t>
      </w:r>
      <w:r w:rsidR="00FB35A3" w:rsidRPr="00DD5C7F">
        <w:rPr>
          <w:sz w:val="28"/>
          <w:szCs w:val="28"/>
        </w:rPr>
        <w:t>).</w:t>
      </w:r>
      <w:proofErr w:type="gramEnd"/>
    </w:p>
    <w:p w:rsidR="00FB35A3" w:rsidRPr="00DD5C7F" w:rsidRDefault="00FB35A3" w:rsidP="00FB35A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>Площадь объекта: 15,4 кв.м.</w:t>
      </w:r>
    </w:p>
    <w:p w:rsidR="00FB35A3" w:rsidRPr="00DD5C7F" w:rsidRDefault="00FB35A3" w:rsidP="00FB35A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DD5C7F" w:rsidRPr="00DD5C7F">
        <w:rPr>
          <w:sz w:val="28"/>
          <w:szCs w:val="28"/>
        </w:rPr>
        <w:t>1 386,00</w:t>
      </w:r>
      <w:r w:rsidRPr="00DD5C7F">
        <w:rPr>
          <w:sz w:val="28"/>
          <w:szCs w:val="28"/>
        </w:rPr>
        <w:t xml:space="preserve"> руб.</w:t>
      </w:r>
    </w:p>
    <w:p w:rsidR="00FB35A3" w:rsidRPr="00DD5C7F" w:rsidRDefault="00FB35A3" w:rsidP="00FB35A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 xml:space="preserve">Шаг аукциона – </w:t>
      </w:r>
      <w:r w:rsidR="00DD5C7F" w:rsidRPr="00DD5C7F">
        <w:rPr>
          <w:sz w:val="28"/>
          <w:szCs w:val="28"/>
        </w:rPr>
        <w:t>69,30</w:t>
      </w:r>
      <w:r w:rsidRPr="00DD5C7F">
        <w:rPr>
          <w:sz w:val="28"/>
          <w:szCs w:val="28"/>
        </w:rPr>
        <w:t xml:space="preserve"> руб.</w:t>
      </w:r>
    </w:p>
    <w:p w:rsidR="00FB35A3" w:rsidRPr="00DD5C7F" w:rsidRDefault="00FB35A3" w:rsidP="00FB35A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>Срок аренды: 5 (пять) лет.</w:t>
      </w:r>
    </w:p>
    <w:p w:rsidR="00285876" w:rsidRPr="00DD5C7F" w:rsidRDefault="00FB35A3" w:rsidP="00FB35A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>Целевое назначение объекта: осуществление деятельности, не запрещенной законодательством.</w:t>
      </w:r>
    </w:p>
    <w:p w:rsidR="00285876" w:rsidRPr="00DD5C7F" w:rsidRDefault="00285876" w:rsidP="0028587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 xml:space="preserve">Собственник объекта: </w:t>
      </w:r>
      <w:r w:rsidR="001068CB" w:rsidRPr="00DD5C7F">
        <w:rPr>
          <w:sz w:val="28"/>
          <w:szCs w:val="28"/>
        </w:rPr>
        <w:t>Городской округ</w:t>
      </w:r>
      <w:r w:rsidRPr="00DD5C7F">
        <w:rPr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DD5C7F">
        <w:rPr>
          <w:sz w:val="28"/>
          <w:szCs w:val="28"/>
        </w:rPr>
        <w:t>рск Кр</w:t>
      </w:r>
      <w:proofErr w:type="gramEnd"/>
      <w:r w:rsidRPr="00DD5C7F">
        <w:rPr>
          <w:sz w:val="28"/>
          <w:szCs w:val="28"/>
        </w:rPr>
        <w:t>асноярского края».</w:t>
      </w:r>
    </w:p>
    <w:p w:rsidR="00285876" w:rsidRPr="00DD5C7F" w:rsidRDefault="00285876" w:rsidP="00FB35A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D5C7F">
        <w:rPr>
          <w:sz w:val="28"/>
          <w:szCs w:val="28"/>
        </w:rPr>
        <w:t>Администрации</w:t>
      </w:r>
      <w:proofErr w:type="gramEnd"/>
      <w:r w:rsidRPr="00DD5C7F">
        <w:rPr>
          <w:sz w:val="28"/>
          <w:szCs w:val="28"/>
        </w:rPr>
        <w:t xml:space="preserve"> ЗАТО г. Железногорск от 25.07.2008 № 1257П.</w:t>
      </w:r>
    </w:p>
    <w:p w:rsidR="00FB35A3" w:rsidRPr="00DD5C7F" w:rsidRDefault="00143591" w:rsidP="00FB35A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>1.</w:t>
      </w:r>
      <w:r w:rsidR="00430532" w:rsidRPr="00DD5C7F">
        <w:rPr>
          <w:sz w:val="28"/>
          <w:szCs w:val="28"/>
        </w:rPr>
        <w:t>2</w:t>
      </w:r>
      <w:r w:rsidRPr="00DD5C7F">
        <w:rPr>
          <w:sz w:val="28"/>
          <w:szCs w:val="28"/>
        </w:rPr>
        <w:t xml:space="preserve">. Лот № </w:t>
      </w:r>
      <w:r w:rsidR="00430532" w:rsidRPr="00DD5C7F">
        <w:rPr>
          <w:sz w:val="28"/>
          <w:szCs w:val="28"/>
        </w:rPr>
        <w:t>2</w:t>
      </w:r>
      <w:r w:rsidRPr="00DD5C7F">
        <w:rPr>
          <w:sz w:val="28"/>
          <w:szCs w:val="28"/>
        </w:rPr>
        <w:t xml:space="preserve">: </w:t>
      </w:r>
      <w:r w:rsidR="00FB35A3" w:rsidRPr="00DD5C7F">
        <w:rPr>
          <w:sz w:val="28"/>
          <w:szCs w:val="28"/>
        </w:rPr>
        <w:t>комната 1</w:t>
      </w:r>
      <w:r w:rsidR="00B372E3" w:rsidRPr="00DD5C7F">
        <w:rPr>
          <w:sz w:val="28"/>
          <w:szCs w:val="28"/>
        </w:rPr>
        <w:t>2</w:t>
      </w:r>
      <w:r w:rsidR="00FB35A3" w:rsidRPr="00DD5C7F">
        <w:rPr>
          <w:sz w:val="28"/>
          <w:szCs w:val="28"/>
        </w:rPr>
        <w:t xml:space="preserve"> (согласно техническому паспорту, составленному по состоянию на 07.06.2008) первого этажа нежилого здания с кадастровым номером 24:58:0000000:4396, расположенного по адресу: </w:t>
      </w:r>
      <w:proofErr w:type="gramStart"/>
      <w:r w:rsidR="00FB35A3" w:rsidRPr="00DD5C7F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д.28 (объект </w:t>
      </w:r>
      <w:r w:rsidR="00430532" w:rsidRPr="00DD5C7F">
        <w:rPr>
          <w:sz w:val="28"/>
          <w:szCs w:val="28"/>
        </w:rPr>
        <w:t>2</w:t>
      </w:r>
      <w:r w:rsidR="00FB35A3" w:rsidRPr="00DD5C7F">
        <w:rPr>
          <w:sz w:val="28"/>
          <w:szCs w:val="28"/>
        </w:rPr>
        <w:t>).</w:t>
      </w:r>
      <w:proofErr w:type="gramEnd"/>
    </w:p>
    <w:p w:rsidR="00FB35A3" w:rsidRPr="00DD5C7F" w:rsidRDefault="00FB35A3" w:rsidP="00FB35A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>Площадь объекта: 15,</w:t>
      </w:r>
      <w:r w:rsidR="00B372E3" w:rsidRPr="00DD5C7F">
        <w:rPr>
          <w:sz w:val="28"/>
          <w:szCs w:val="28"/>
        </w:rPr>
        <w:t>7</w:t>
      </w:r>
      <w:r w:rsidRPr="00DD5C7F">
        <w:rPr>
          <w:sz w:val="28"/>
          <w:szCs w:val="28"/>
        </w:rPr>
        <w:t xml:space="preserve"> кв.м.</w:t>
      </w:r>
    </w:p>
    <w:p w:rsidR="00FB35A3" w:rsidRPr="00DD5C7F" w:rsidRDefault="00FB35A3" w:rsidP="00FB35A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DD5C7F" w:rsidRPr="00DD5C7F">
        <w:rPr>
          <w:sz w:val="28"/>
          <w:szCs w:val="28"/>
        </w:rPr>
        <w:t>1 413,00</w:t>
      </w:r>
      <w:r w:rsidRPr="00DD5C7F">
        <w:rPr>
          <w:sz w:val="28"/>
          <w:szCs w:val="28"/>
        </w:rPr>
        <w:t xml:space="preserve"> руб.</w:t>
      </w:r>
    </w:p>
    <w:p w:rsidR="00FB35A3" w:rsidRPr="00DD5C7F" w:rsidRDefault="00FB35A3" w:rsidP="00FB35A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 xml:space="preserve">Шаг аукциона – </w:t>
      </w:r>
      <w:r w:rsidR="00DD5C7F" w:rsidRPr="00DD5C7F">
        <w:rPr>
          <w:sz w:val="28"/>
          <w:szCs w:val="28"/>
        </w:rPr>
        <w:t>70,65</w:t>
      </w:r>
      <w:r w:rsidRPr="00DD5C7F">
        <w:rPr>
          <w:sz w:val="28"/>
          <w:szCs w:val="28"/>
        </w:rPr>
        <w:t xml:space="preserve"> руб.</w:t>
      </w:r>
    </w:p>
    <w:p w:rsidR="00FB35A3" w:rsidRPr="00DD5C7F" w:rsidRDefault="00FB35A3" w:rsidP="00B372E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>Срок аренды: 5 (пять) лет.</w:t>
      </w:r>
    </w:p>
    <w:p w:rsidR="00FB35A3" w:rsidRPr="00DD5C7F" w:rsidRDefault="00FB35A3" w:rsidP="00B372E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>Целевое назначение объекта: осуществление деятельности, не запрещенной законодательством.</w:t>
      </w:r>
    </w:p>
    <w:p w:rsidR="00143591" w:rsidRPr="00DD5C7F" w:rsidRDefault="00143591" w:rsidP="00FB35A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DD5C7F">
        <w:rPr>
          <w:bCs/>
          <w:sz w:val="28"/>
          <w:szCs w:val="28"/>
        </w:rPr>
        <w:t xml:space="preserve">Собственник объекта: </w:t>
      </w:r>
      <w:r w:rsidR="001068CB" w:rsidRPr="00DD5C7F">
        <w:rPr>
          <w:bCs/>
          <w:sz w:val="28"/>
          <w:szCs w:val="28"/>
        </w:rPr>
        <w:t>Городской округ</w:t>
      </w:r>
      <w:r w:rsidRPr="00DD5C7F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DD5C7F">
        <w:rPr>
          <w:bCs/>
          <w:sz w:val="28"/>
          <w:szCs w:val="28"/>
        </w:rPr>
        <w:t>рск Кр</w:t>
      </w:r>
      <w:proofErr w:type="gramEnd"/>
      <w:r w:rsidRPr="00DD5C7F">
        <w:rPr>
          <w:bCs/>
          <w:sz w:val="28"/>
          <w:szCs w:val="28"/>
        </w:rPr>
        <w:t>асноярского края».</w:t>
      </w:r>
    </w:p>
    <w:p w:rsidR="00143591" w:rsidRPr="00DD5C7F" w:rsidRDefault="00143591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D5C7F">
        <w:rPr>
          <w:sz w:val="28"/>
          <w:szCs w:val="28"/>
        </w:rPr>
        <w:t>Администрации</w:t>
      </w:r>
      <w:proofErr w:type="gramEnd"/>
      <w:r w:rsidRPr="00DD5C7F">
        <w:rPr>
          <w:sz w:val="28"/>
          <w:szCs w:val="28"/>
        </w:rPr>
        <w:t xml:space="preserve"> ЗАТО г. Железногорск от 25.07.2008 № 1257П.</w:t>
      </w:r>
    </w:p>
    <w:p w:rsidR="00A801C3" w:rsidRPr="00DD5C7F" w:rsidRDefault="00A801C3" w:rsidP="00A801C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 xml:space="preserve">1.3. Лот № 3: комната 10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Pr="00DD5C7F">
        <w:rPr>
          <w:sz w:val="28"/>
          <w:szCs w:val="28"/>
        </w:rPr>
        <w:t xml:space="preserve">Российская Федерация, </w:t>
      </w:r>
      <w:r w:rsidRPr="00DD5C7F">
        <w:rPr>
          <w:sz w:val="28"/>
          <w:szCs w:val="28"/>
        </w:rPr>
        <w:lastRenderedPageBreak/>
        <w:t>Красноярский край, ЗАТО Железногорск, г. Железногорск, ул. Восточная, д.28 (объект 3).</w:t>
      </w:r>
      <w:proofErr w:type="gramEnd"/>
    </w:p>
    <w:p w:rsidR="00A801C3" w:rsidRPr="00DD5C7F" w:rsidRDefault="00A801C3" w:rsidP="00A801C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>Площадь объекта: 15,</w:t>
      </w:r>
      <w:r w:rsidR="00DD5C7F" w:rsidRPr="00DD5C7F">
        <w:rPr>
          <w:sz w:val="28"/>
          <w:szCs w:val="28"/>
        </w:rPr>
        <w:t>6</w:t>
      </w:r>
      <w:r w:rsidRPr="00DD5C7F">
        <w:rPr>
          <w:sz w:val="28"/>
          <w:szCs w:val="28"/>
        </w:rPr>
        <w:t xml:space="preserve"> кв.м.</w:t>
      </w:r>
    </w:p>
    <w:p w:rsidR="00A801C3" w:rsidRPr="00DD5C7F" w:rsidRDefault="00A801C3" w:rsidP="00A801C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DD5C7F" w:rsidRPr="00DD5C7F">
        <w:rPr>
          <w:sz w:val="28"/>
          <w:szCs w:val="28"/>
        </w:rPr>
        <w:t>1 404,00</w:t>
      </w:r>
      <w:r w:rsidRPr="00DD5C7F">
        <w:rPr>
          <w:sz w:val="28"/>
          <w:szCs w:val="28"/>
        </w:rPr>
        <w:t xml:space="preserve"> руб.</w:t>
      </w:r>
    </w:p>
    <w:p w:rsidR="00A801C3" w:rsidRPr="00DD5C7F" w:rsidRDefault="00A801C3" w:rsidP="00A801C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 xml:space="preserve">Шаг аукциона – </w:t>
      </w:r>
      <w:r w:rsidR="00DD5C7F" w:rsidRPr="00DD5C7F">
        <w:rPr>
          <w:sz w:val="28"/>
          <w:szCs w:val="28"/>
        </w:rPr>
        <w:t>70,20</w:t>
      </w:r>
      <w:r w:rsidRPr="00DD5C7F">
        <w:rPr>
          <w:sz w:val="28"/>
          <w:szCs w:val="28"/>
        </w:rPr>
        <w:t xml:space="preserve"> руб.</w:t>
      </w:r>
    </w:p>
    <w:p w:rsidR="00A801C3" w:rsidRPr="00DD5C7F" w:rsidRDefault="00A801C3" w:rsidP="00A801C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>Срок аренды: 5 (пять) лет.</w:t>
      </w:r>
    </w:p>
    <w:p w:rsidR="00A801C3" w:rsidRDefault="00A801C3" w:rsidP="00A801C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D5C7F">
        <w:rPr>
          <w:sz w:val="28"/>
          <w:szCs w:val="28"/>
        </w:rPr>
        <w:t>Целевое назначение объекта: осуществление деятельности, не запрещенной законодательством.</w:t>
      </w:r>
    </w:p>
    <w:p w:rsidR="00A801C3" w:rsidRPr="001A2B20" w:rsidRDefault="00A801C3" w:rsidP="00A801C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1A2B2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1A2B2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1A2B20">
        <w:rPr>
          <w:bCs/>
          <w:sz w:val="28"/>
          <w:szCs w:val="28"/>
        </w:rPr>
        <w:t>рск Кр</w:t>
      </w:r>
      <w:proofErr w:type="gramEnd"/>
      <w:r w:rsidRPr="001A2B20">
        <w:rPr>
          <w:bCs/>
          <w:sz w:val="28"/>
          <w:szCs w:val="28"/>
        </w:rPr>
        <w:t>асноярского края».</w:t>
      </w:r>
    </w:p>
    <w:p w:rsidR="00A801C3" w:rsidRDefault="00A801C3" w:rsidP="00A801C3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12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12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12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9A" w:rsidRDefault="0059149A" w:rsidP="00D53F46">
      <w:pPr>
        <w:spacing w:after="0" w:line="240" w:lineRule="auto"/>
      </w:pPr>
      <w:r>
        <w:separator/>
      </w:r>
    </w:p>
  </w:endnote>
  <w:endnote w:type="continuationSeparator" w:id="0">
    <w:p w:rsidR="0059149A" w:rsidRDefault="0059149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9A" w:rsidRDefault="0059149A" w:rsidP="00D53F46">
      <w:pPr>
        <w:spacing w:after="0" w:line="240" w:lineRule="auto"/>
      </w:pPr>
      <w:r>
        <w:separator/>
      </w:r>
    </w:p>
  </w:footnote>
  <w:footnote w:type="continuationSeparator" w:id="0">
    <w:p w:rsidR="0059149A" w:rsidRDefault="0059149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A7AB-F4F0-4791-9750-856780F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308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6335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30</cp:revision>
  <cp:lastPrinted>2020-11-30T08:22:00Z</cp:lastPrinted>
  <dcterms:created xsi:type="dcterms:W3CDTF">2020-08-26T05:05:00Z</dcterms:created>
  <dcterms:modified xsi:type="dcterms:W3CDTF">2021-04-28T09:20:00Z</dcterms:modified>
</cp:coreProperties>
</file>