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7357BD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30.09</w:t>
      </w:r>
      <w:r w:rsidR="00136E52">
        <w:t>.202</w:t>
      </w:r>
      <w:r w:rsidR="00E73C21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356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071C02">
        <w:rPr>
          <w:sz w:val="28"/>
          <w:szCs w:val="28"/>
        </w:rPr>
        <w:t>Афанасьевой Виктории Александровне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</w:t>
      </w:r>
      <w:r w:rsidR="00E73C21">
        <w:rPr>
          <w:sz w:val="28"/>
        </w:rPr>
        <w:t> </w:t>
      </w:r>
      <w:r w:rsidRPr="0068538E">
        <w:rPr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FE1486">
        <w:rPr>
          <w:sz w:val="28"/>
          <w:szCs w:val="28"/>
        </w:rPr>
        <w:t>территории</w:t>
      </w:r>
      <w:proofErr w:type="gramEnd"/>
      <w:r w:rsidRPr="00FE1486">
        <w:rPr>
          <w:sz w:val="28"/>
          <w:szCs w:val="28"/>
        </w:rPr>
        <w:t xml:space="preserve"> ЗАТО Железногорск”», </w:t>
      </w:r>
      <w:r w:rsidR="00795ADC">
        <w:rPr>
          <w:sz w:val="28"/>
          <w:szCs w:val="28"/>
        </w:rPr>
        <w:t xml:space="preserve">распоряжением Администрации ЗАТО г. Железногорск от 13.09.2021 № 460 «О ежегодном отпуске И.Г. </w:t>
      </w:r>
      <w:proofErr w:type="spellStart"/>
      <w:r w:rsidR="00795ADC">
        <w:rPr>
          <w:sz w:val="28"/>
          <w:szCs w:val="28"/>
        </w:rPr>
        <w:t>Куксина</w:t>
      </w:r>
      <w:proofErr w:type="spellEnd"/>
      <w:r w:rsidR="00795ADC">
        <w:rPr>
          <w:sz w:val="28"/>
          <w:szCs w:val="28"/>
        </w:rPr>
        <w:t xml:space="preserve">»,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Афанасьевой Виктории Александровны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245203081206</w:t>
      </w:r>
      <w:r w:rsidR="00E73C21">
        <w:rPr>
          <w:sz w:val="28"/>
          <w:szCs w:val="28"/>
        </w:rPr>
        <w:t>,</w:t>
      </w:r>
      <w:r w:rsidR="00E73C21" w:rsidRPr="00E73C21">
        <w:rPr>
          <w:sz w:val="28"/>
          <w:szCs w:val="28"/>
        </w:rPr>
        <w:t xml:space="preserve"> </w:t>
      </w:r>
      <w:r w:rsidR="00E73C21" w:rsidRPr="00BB0CC4">
        <w:rPr>
          <w:sz w:val="28"/>
          <w:szCs w:val="28"/>
        </w:rPr>
        <w:t>ОГРНИП 311245213300071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E73C21">
        <w:rPr>
          <w:sz w:val="28"/>
          <w:szCs w:val="28"/>
        </w:rPr>
        <w:t xml:space="preserve">№ </w:t>
      </w:r>
      <w:r w:rsidR="00E73C21" w:rsidRPr="00E73C21">
        <w:rPr>
          <w:sz w:val="28"/>
          <w:szCs w:val="28"/>
        </w:rPr>
        <w:t>26</w:t>
      </w:r>
      <w:r w:rsidR="0085697B" w:rsidRPr="00E73C21">
        <w:rPr>
          <w:sz w:val="28"/>
          <w:szCs w:val="28"/>
        </w:rPr>
        <w:t xml:space="preserve"> от </w:t>
      </w:r>
      <w:r w:rsidR="00E73C21" w:rsidRPr="00E73C21">
        <w:rPr>
          <w:sz w:val="28"/>
          <w:szCs w:val="28"/>
        </w:rPr>
        <w:t>23.09</w:t>
      </w:r>
      <w:r w:rsidR="00EC1DBA" w:rsidRPr="00E73C21">
        <w:rPr>
          <w:sz w:val="28"/>
          <w:szCs w:val="28"/>
        </w:rPr>
        <w:t>.2021</w:t>
      </w:r>
      <w:r w:rsidR="0085697B" w:rsidRPr="00E73C21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E73C21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lastRenderedPageBreak/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071C02" w:rsidRPr="00071C02">
        <w:rPr>
          <w:sz w:val="28"/>
          <w:szCs w:val="28"/>
        </w:rPr>
        <w:t>Афанасьевой Виктории Александровне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071C02" w:rsidRPr="00071C02">
        <w:rPr>
          <w:sz w:val="28"/>
          <w:szCs w:val="28"/>
        </w:rPr>
        <w:t>нежилое помещение с кадастровым номером 24:58:0303016:5595, площадью 15,4</w:t>
      </w:r>
      <w:r w:rsidR="00E73C21">
        <w:rPr>
          <w:sz w:val="28"/>
          <w:szCs w:val="28"/>
        </w:rPr>
        <w:t> </w:t>
      </w:r>
      <w:r w:rsidR="00071C02" w:rsidRPr="00071C02">
        <w:rPr>
          <w:sz w:val="28"/>
          <w:szCs w:val="28"/>
        </w:rPr>
        <w:t>кв.</w:t>
      </w:r>
      <w:r w:rsidR="00E73C21">
        <w:rPr>
          <w:sz w:val="28"/>
          <w:szCs w:val="28"/>
        </w:rPr>
        <w:t> </w:t>
      </w:r>
      <w:r w:rsidR="00071C02" w:rsidRPr="00071C02">
        <w:rPr>
          <w:sz w:val="28"/>
          <w:szCs w:val="28"/>
        </w:rPr>
        <w:t xml:space="preserve">метра, расположенное по адресу: Российская Федерация, Красноярский край, ЗАТО Железногорск, </w:t>
      </w:r>
      <w:proofErr w:type="gramStart"/>
      <w:r w:rsidR="00071C02" w:rsidRPr="00071C02">
        <w:rPr>
          <w:sz w:val="28"/>
          <w:szCs w:val="28"/>
        </w:rPr>
        <w:t>г</w:t>
      </w:r>
      <w:proofErr w:type="gramEnd"/>
      <w:r w:rsidR="00071C02" w:rsidRPr="00071C02">
        <w:rPr>
          <w:sz w:val="28"/>
          <w:szCs w:val="28"/>
        </w:rPr>
        <w:t>. Железногорск, ул. Советской Армии, д. 30, пом. 14/11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071C02" w:rsidRPr="00071C02">
        <w:rPr>
          <w:sz w:val="28"/>
          <w:szCs w:val="28"/>
        </w:rPr>
        <w:t>осуществления деятельности по организации производства отделочных работ</w:t>
      </w:r>
      <w:r w:rsidR="0066086B" w:rsidRPr="00071C02">
        <w:rPr>
          <w:sz w:val="28"/>
          <w:szCs w:val="28"/>
        </w:rPr>
        <w:t xml:space="preserve"> </w:t>
      </w:r>
      <w:r w:rsidR="0041339E" w:rsidRPr="00071C02">
        <w:rPr>
          <w:sz w:val="28"/>
          <w:szCs w:val="28"/>
        </w:rPr>
        <w:t>сроком на</w:t>
      </w:r>
      <w:r w:rsidRPr="00071C02">
        <w:rPr>
          <w:sz w:val="28"/>
          <w:szCs w:val="28"/>
        </w:rPr>
        <w:t xml:space="preserve"> </w:t>
      </w:r>
      <w:r w:rsidR="0068538E" w:rsidRPr="00071C02">
        <w:rPr>
          <w:sz w:val="28"/>
          <w:szCs w:val="28"/>
        </w:rPr>
        <w:t>5</w:t>
      </w:r>
      <w:r w:rsidRPr="00071C02">
        <w:rPr>
          <w:sz w:val="28"/>
          <w:szCs w:val="28"/>
        </w:rPr>
        <w:t xml:space="preserve"> 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</w:p>
    <w:p w:rsidR="0085697B" w:rsidRPr="001610F0" w:rsidRDefault="0085697B" w:rsidP="00E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071C02">
        <w:rPr>
          <w:sz w:val="28"/>
          <w:szCs w:val="28"/>
        </w:rPr>
        <w:t>Афанасьеву Викторию 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071C02">
        <w:rPr>
          <w:sz w:val="28"/>
          <w:szCs w:val="28"/>
        </w:rPr>
        <w:t>Афанасьевой Викторией Александровной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837D2" w:rsidRPr="001610F0" w:rsidRDefault="00C837D2" w:rsidP="00C837D2">
      <w:pPr>
        <w:spacing w:after="0" w:line="240" w:lineRule="auto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C837D2" w:rsidP="00C837D2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 w:rsidRPr="001610F0">
        <w:rPr>
          <w:sz w:val="28"/>
        </w:rPr>
        <w:t>Глав</w:t>
      </w:r>
      <w:r>
        <w:rPr>
          <w:sz w:val="28"/>
        </w:rPr>
        <w:t>ы</w:t>
      </w:r>
      <w:proofErr w:type="gramEnd"/>
      <w:r>
        <w:rPr>
          <w:sz w:val="28"/>
        </w:rPr>
        <w:t xml:space="preserve"> ЗАТО г. Железногорск</w:t>
      </w:r>
      <w:r>
        <w:rPr>
          <w:sz w:val="28"/>
        </w:rPr>
        <w:tab/>
        <w:t xml:space="preserve">               </w:t>
      </w:r>
      <w:r w:rsidRPr="001610F0">
        <w:rPr>
          <w:sz w:val="28"/>
        </w:rPr>
        <w:t xml:space="preserve">                             </w:t>
      </w:r>
      <w:r w:rsidR="00795ADC">
        <w:rPr>
          <w:sz w:val="28"/>
        </w:rPr>
        <w:t>Д.А. Герасимов</w:t>
      </w:r>
    </w:p>
    <w:sectPr w:rsidR="00C21DFC" w:rsidSect="00E73C21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20" w:rsidRDefault="00560820" w:rsidP="00D53F46">
      <w:pPr>
        <w:spacing w:after="0" w:line="240" w:lineRule="auto"/>
      </w:pPr>
      <w:r>
        <w:separator/>
      </w:r>
    </w:p>
  </w:endnote>
  <w:endnote w:type="continuationSeparator" w:id="0">
    <w:p w:rsidR="00560820" w:rsidRDefault="0056082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20" w:rsidRDefault="00560820" w:rsidP="00D53F46">
      <w:pPr>
        <w:spacing w:after="0" w:line="240" w:lineRule="auto"/>
      </w:pPr>
      <w:r>
        <w:separator/>
      </w:r>
    </w:p>
  </w:footnote>
  <w:footnote w:type="continuationSeparator" w:id="0">
    <w:p w:rsidR="00560820" w:rsidRDefault="0056082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89F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50B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41D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263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82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78E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19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7BD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5ADC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0FA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71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856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7D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30F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C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9B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05E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CA56-0788-410E-96FA-D9660481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14</cp:revision>
  <cp:lastPrinted>2021-09-28T08:13:00Z</cp:lastPrinted>
  <dcterms:created xsi:type="dcterms:W3CDTF">2021-05-12T07:32:00Z</dcterms:created>
  <dcterms:modified xsi:type="dcterms:W3CDTF">2021-10-01T09:30:00Z</dcterms:modified>
</cp:coreProperties>
</file>